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0" w:rsidRPr="00902753" w:rsidRDefault="00726E72" w:rsidP="00CD61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LUNG MUTATION PANEL REQUEST FORM </w:t>
      </w:r>
    </w:p>
    <w:p w:rsidR="00CD6134" w:rsidRPr="00177A01" w:rsidRDefault="00CD6134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62" w:type="dxa"/>
        <w:tblInd w:w="-176" w:type="dxa"/>
        <w:tblLook w:val="04A0" w:firstRow="1" w:lastRow="0" w:firstColumn="1" w:lastColumn="0" w:noHBand="0" w:noVBand="1"/>
      </w:tblPr>
      <w:tblGrid>
        <w:gridCol w:w="4792"/>
        <w:gridCol w:w="5970"/>
      </w:tblGrid>
      <w:tr w:rsidR="00EC4700" w:rsidRPr="00D3094A" w:rsidTr="004E3130">
        <w:trPr>
          <w:trHeight w:val="291"/>
        </w:trPr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:rsidR="00EC4700" w:rsidRPr="007D17AA" w:rsidRDefault="00EC4700" w:rsidP="004E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PATIENT DETAIL</w:t>
            </w:r>
            <w:r w:rsidR="00403D20" w:rsidRPr="007D17AA">
              <w:rPr>
                <w:rFonts w:asciiTheme="minorHAnsi" w:hAnsiTheme="minorHAnsi" w:cstheme="minorHAnsi"/>
                <w:b/>
                <w:bCs/>
                <w:szCs w:val="24"/>
              </w:rPr>
              <w:t>S</w:t>
            </w:r>
          </w:p>
        </w:tc>
        <w:tc>
          <w:tcPr>
            <w:tcW w:w="5970" w:type="dxa"/>
            <w:tcBorders>
              <w:right w:val="single" w:sz="4" w:space="0" w:color="auto"/>
            </w:tcBorders>
            <w:vAlign w:val="center"/>
          </w:tcPr>
          <w:p w:rsidR="00EC4700" w:rsidRPr="007D17AA" w:rsidRDefault="00EC4700" w:rsidP="004E31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R</w:t>
            </w:r>
            <w:r w:rsidR="00403D20" w:rsidRPr="007D17AA">
              <w:rPr>
                <w:rFonts w:asciiTheme="minorHAnsi" w:hAnsiTheme="minorHAnsi" w:cstheme="minorHAnsi"/>
                <w:b/>
                <w:bCs/>
                <w:szCs w:val="24"/>
              </w:rPr>
              <w:t>EFERRER DETAILS</w:t>
            </w:r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Surname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53389497"/>
                <w:placeholder>
                  <w:docPart w:val="6A751A4C9A5442A8930499B12E253971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Consultant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336884486"/>
                <w:placeholder>
                  <w:docPart w:val="2052EC0886D2405694DF72CAD4429D4C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Forename(s)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981573677"/>
                <w:placeholder>
                  <w:docPart w:val="ED83CA177AC6485E97F1C1A523100EC1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Hospital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539403141"/>
                <w:placeholder>
                  <w:docPart w:val="D653F330916743DF9D24DA6C0077A2F1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C4700" w:rsidRPr="007D17AA" w:rsidRDefault="00EC4700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D.O.B: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579820680"/>
                <w:placeholder>
                  <w:docPart w:val="0AE02E07F1FE43518B096B3540406A2F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Phone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302065273"/>
                <w:placeholder>
                  <w:docPart w:val="11865EB158984A189710AC2271156960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43D7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43D7" w:rsidRPr="007D17AA" w:rsidRDefault="003D0059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Hospital No.</w:t>
            </w:r>
            <w:r w:rsidR="000743D7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162997750"/>
                <w:placeholder>
                  <w:docPart w:val="CFC70188914E4439A0C38F5D245D1FDE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0743D7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NHS.NET email</w:t>
            </w:r>
            <w:r w:rsidR="000743D7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028018048"/>
                <w:placeholder>
                  <w:docPart w:val="30642BDA22754A679D87D38DE2963C76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D0059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0059" w:rsidRPr="007D17AA" w:rsidRDefault="003D0059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NHS No: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12800813"/>
                <w:placeholder>
                  <w:docPart w:val="11109CF84A3947B583DB1B06DBED552A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vMerge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3D0059" w:rsidRPr="007D17AA" w:rsidRDefault="003D0059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3D7" w:rsidRPr="00D3094A" w:rsidTr="0029148D">
        <w:trPr>
          <w:trHeight w:val="293"/>
        </w:trPr>
        <w:tc>
          <w:tcPr>
            <w:tcW w:w="4792" w:type="dxa"/>
            <w:vMerge w:val="restart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743D7" w:rsidRPr="007D17AA" w:rsidRDefault="001C151B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Patient Address</w:t>
            </w:r>
            <w:r w:rsidR="000743D7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1000652072"/>
                <w:placeholder>
                  <w:docPart w:val="0C94303E51F041ABB190066E4963987C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0743D7" w:rsidRPr="007D17AA" w:rsidRDefault="000743D7" w:rsidP="00DE5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970" w:type="dxa"/>
            <w:vMerge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43D7" w:rsidRPr="007D17AA" w:rsidRDefault="000743D7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EC4700" w:rsidRPr="00D3094A" w:rsidTr="0029148D">
        <w:trPr>
          <w:trHeight w:val="329"/>
        </w:trPr>
        <w:tc>
          <w:tcPr>
            <w:tcW w:w="4792" w:type="dxa"/>
            <w:vMerge/>
            <w:tcBorders>
              <w:right w:val="dashed" w:sz="4" w:space="0" w:color="auto"/>
            </w:tcBorders>
            <w:vAlign w:val="center"/>
          </w:tcPr>
          <w:p w:rsidR="00EC4700" w:rsidRPr="007D17AA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5970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Copy of results to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643466951"/>
                <w:placeholder>
                  <w:docPart w:val="9EFFED28E89B4A11879EDEE09850ED71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C4700" w:rsidRPr="00D3094A" w:rsidTr="0029148D">
        <w:trPr>
          <w:trHeight w:val="246"/>
        </w:trPr>
        <w:tc>
          <w:tcPr>
            <w:tcW w:w="4792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C4700" w:rsidRPr="007D17AA" w:rsidRDefault="001C151B" w:rsidP="002E5B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Postcode</w:t>
            </w:r>
            <w:r w:rsidR="00EC4700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: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2134163457"/>
                <w:placeholder>
                  <w:docPart w:val="5912F6155FCD48D99533469BF841DA60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970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EC4700" w:rsidRPr="00D3094A" w:rsidRDefault="00EC4700" w:rsidP="008C78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EC4700" w:rsidRPr="00177A01" w:rsidRDefault="00EC4700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3573"/>
        <w:gridCol w:w="2694"/>
        <w:gridCol w:w="2126"/>
        <w:gridCol w:w="2381"/>
      </w:tblGrid>
      <w:tr w:rsidR="0016002C" w:rsidRPr="00D3094A" w:rsidTr="0029148D">
        <w:tc>
          <w:tcPr>
            <w:tcW w:w="3573" w:type="dxa"/>
            <w:vAlign w:val="center"/>
          </w:tcPr>
          <w:p w:rsidR="0016002C" w:rsidRPr="007D17AA" w:rsidRDefault="0016002C" w:rsidP="0029148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>Local specimen number &amp; block number(s)</w:t>
            </w:r>
          </w:p>
        </w:tc>
        <w:tc>
          <w:tcPr>
            <w:tcW w:w="7201" w:type="dxa"/>
            <w:gridSpan w:val="3"/>
            <w:vAlign w:val="center"/>
          </w:tcPr>
          <w:p w:rsidR="0016002C" w:rsidRPr="007D17AA" w:rsidRDefault="00BE1305" w:rsidP="00C95B63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-313726345"/>
                <w:placeholder>
                  <w:docPart w:val="2F52AD73901344F5AB2B8A2C6E68DBF8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743D7" w:rsidRPr="00D3094A" w:rsidTr="007D17AA">
        <w:trPr>
          <w:trHeight w:val="827"/>
        </w:trPr>
        <w:tc>
          <w:tcPr>
            <w:tcW w:w="3573" w:type="dxa"/>
            <w:vAlign w:val="center"/>
          </w:tcPr>
          <w:p w:rsidR="000743D7" w:rsidRPr="007D17AA" w:rsidRDefault="000743D7" w:rsidP="005415E8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Specimen type </w:t>
            </w:r>
            <w:r w:rsidR="006C0763" w:rsidRPr="007D17AA">
              <w:rPr>
                <w:rFonts w:asciiTheme="minorHAnsi" w:hAnsiTheme="minorHAnsi" w:cstheme="minorHAnsi"/>
                <w:bCs/>
                <w:sz w:val="20"/>
              </w:rPr>
              <w:t>(tick</w:t>
            </w:r>
            <w:r w:rsidRPr="007D17AA">
              <w:rPr>
                <w:rFonts w:asciiTheme="minorHAnsi" w:hAnsiTheme="minorHAnsi" w:cstheme="minorHAnsi"/>
                <w:bCs/>
                <w:sz w:val="20"/>
              </w:rPr>
              <w:t xml:space="preserve"> all that apply)</w:t>
            </w:r>
          </w:p>
        </w:tc>
        <w:tc>
          <w:tcPr>
            <w:tcW w:w="2694" w:type="dxa"/>
            <w:vAlign w:val="center"/>
          </w:tcPr>
          <w:p w:rsidR="007D17AA" w:rsidRDefault="00BE1305" w:rsidP="007D17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6914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AA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7D17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17AA">
              <w:rPr>
                <w:rFonts w:asciiTheme="minorHAnsi" w:hAnsiTheme="minorHAnsi" w:cstheme="minorHAnsi"/>
                <w:bCs/>
                <w:szCs w:val="24"/>
              </w:rPr>
              <w:t>FFPE block*</w:t>
            </w:r>
          </w:p>
          <w:p w:rsidR="000743D7" w:rsidRPr="007D17AA" w:rsidRDefault="00BE1305" w:rsidP="007D17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8865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AA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7D17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17AA">
              <w:rPr>
                <w:rFonts w:asciiTheme="minorHAnsi" w:hAnsiTheme="minorHAnsi" w:cstheme="minorHAnsi"/>
                <w:bCs/>
                <w:szCs w:val="24"/>
              </w:rPr>
              <w:t>Cytology cell block**</w:t>
            </w:r>
          </w:p>
        </w:tc>
        <w:tc>
          <w:tcPr>
            <w:tcW w:w="2126" w:type="dxa"/>
            <w:vAlign w:val="center"/>
          </w:tcPr>
          <w:p w:rsidR="007D17AA" w:rsidRDefault="00BE1305" w:rsidP="007D17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6065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AA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7D17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17AA">
              <w:rPr>
                <w:rFonts w:asciiTheme="minorHAnsi" w:hAnsiTheme="minorHAnsi" w:cstheme="minorHAnsi"/>
                <w:bCs/>
                <w:szCs w:val="24"/>
              </w:rPr>
              <w:t>Biopsy</w:t>
            </w:r>
          </w:p>
          <w:p w:rsidR="000743D7" w:rsidRPr="007D17AA" w:rsidRDefault="00BE1305" w:rsidP="007D17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469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AA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7D17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D17AA">
              <w:rPr>
                <w:rFonts w:asciiTheme="minorHAnsi" w:hAnsiTheme="minorHAnsi" w:cstheme="minorHAnsi"/>
                <w:bCs/>
                <w:szCs w:val="24"/>
              </w:rPr>
              <w:t>Resection</w:t>
            </w:r>
          </w:p>
        </w:tc>
        <w:tc>
          <w:tcPr>
            <w:tcW w:w="2381" w:type="dxa"/>
            <w:vAlign w:val="center"/>
          </w:tcPr>
          <w:p w:rsidR="007D17AA" w:rsidRDefault="00BE1305" w:rsidP="007D17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97337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AA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7D17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743D7" w:rsidRPr="007D17AA">
              <w:rPr>
                <w:rFonts w:asciiTheme="minorHAnsi" w:hAnsiTheme="minorHAnsi" w:cstheme="minorHAnsi"/>
                <w:bCs/>
                <w:szCs w:val="24"/>
              </w:rPr>
              <w:t xml:space="preserve">Primary </w:t>
            </w:r>
          </w:p>
          <w:p w:rsidR="000743D7" w:rsidRPr="007D17AA" w:rsidRDefault="00BE1305" w:rsidP="007D17AA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9211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AA"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="007D17A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743D7" w:rsidRPr="007D17AA">
              <w:rPr>
                <w:rFonts w:asciiTheme="minorHAnsi" w:hAnsiTheme="minorHAnsi" w:cstheme="minorHAnsi"/>
                <w:bCs/>
                <w:szCs w:val="24"/>
              </w:rPr>
              <w:t xml:space="preserve">Metastasis </w:t>
            </w:r>
          </w:p>
        </w:tc>
      </w:tr>
      <w:tr w:rsidR="004415EC" w:rsidRPr="00D3094A" w:rsidTr="0029148D">
        <w:trPr>
          <w:trHeight w:val="524"/>
        </w:trPr>
        <w:tc>
          <w:tcPr>
            <w:tcW w:w="3573" w:type="dxa"/>
            <w:vAlign w:val="center"/>
          </w:tcPr>
          <w:p w:rsidR="004415EC" w:rsidRPr="007D17AA" w:rsidRDefault="004415EC" w:rsidP="0029148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Clinical details </w:t>
            </w:r>
            <w:r w:rsidR="0029148D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                     </w:t>
            </w:r>
            <w:r w:rsidR="007468EC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  <w:r w:rsidR="0029148D" w:rsidRPr="007D17AA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</w:t>
            </w:r>
            <w:r w:rsidRPr="007D17AA">
              <w:rPr>
                <w:rFonts w:asciiTheme="minorHAnsi" w:hAnsiTheme="minorHAnsi" w:cstheme="minorHAnsi"/>
                <w:bCs/>
                <w:sz w:val="20"/>
              </w:rPr>
              <w:t>e.g. tumour type and</w:t>
            </w:r>
            <w:r w:rsidR="0029148D" w:rsidRPr="007D17AA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7D17AA">
              <w:rPr>
                <w:rFonts w:asciiTheme="minorHAnsi" w:hAnsiTheme="minorHAnsi" w:cstheme="minorHAnsi"/>
                <w:bCs/>
                <w:sz w:val="20"/>
              </w:rPr>
              <w:t>disease stage</w:t>
            </w:r>
            <w:r w:rsidR="007D17AA">
              <w:rPr>
                <w:rFonts w:asciiTheme="minorHAnsi" w:hAnsiTheme="minorHAnsi" w:cstheme="minorHAnsi"/>
                <w:bCs/>
                <w:sz w:val="20"/>
              </w:rPr>
              <w:t xml:space="preserve">            </w:t>
            </w:r>
            <w:r w:rsidRPr="007D17AA">
              <w:rPr>
                <w:rFonts w:asciiTheme="minorHAnsi" w:hAnsiTheme="minorHAnsi" w:cstheme="minorHAnsi"/>
                <w:bCs/>
                <w:sz w:val="20"/>
              </w:rPr>
              <w:t xml:space="preserve"> (if relevant)</w:t>
            </w:r>
          </w:p>
        </w:tc>
        <w:tc>
          <w:tcPr>
            <w:tcW w:w="7201" w:type="dxa"/>
            <w:gridSpan w:val="3"/>
            <w:vAlign w:val="center"/>
          </w:tcPr>
          <w:p w:rsidR="004415EC" w:rsidRPr="007D17AA" w:rsidRDefault="00BE1305" w:rsidP="00C95B6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1591115062"/>
                <w:placeholder>
                  <w:docPart w:val="49F46C844FB942FDBB8ABC7F7CFAD7C7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6002C" w:rsidRPr="00D3094A" w:rsidTr="00726E72">
        <w:trPr>
          <w:trHeight w:val="428"/>
        </w:trPr>
        <w:tc>
          <w:tcPr>
            <w:tcW w:w="10774" w:type="dxa"/>
            <w:gridSpan w:val="4"/>
            <w:shd w:val="clear" w:color="auto" w:fill="D9D9D9" w:themeFill="background1" w:themeFillShade="D9"/>
            <w:vAlign w:val="center"/>
          </w:tcPr>
          <w:p w:rsidR="00C83CAE" w:rsidRPr="00726E72" w:rsidRDefault="0016002C" w:rsidP="00726E7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26E72">
              <w:rPr>
                <w:rFonts w:asciiTheme="minorHAnsi" w:hAnsiTheme="minorHAnsi" w:cstheme="minorHAnsi"/>
                <w:color w:val="FF0000"/>
                <w:sz w:val="20"/>
              </w:rPr>
              <w:t xml:space="preserve">Please ensure that </w:t>
            </w:r>
            <w:r w:rsidR="00EC4700" w:rsidRPr="00726E72">
              <w:rPr>
                <w:rFonts w:asciiTheme="minorHAnsi" w:hAnsiTheme="minorHAnsi" w:cstheme="minorHAnsi"/>
                <w:color w:val="FF0000"/>
                <w:sz w:val="20"/>
              </w:rPr>
              <w:t xml:space="preserve">all available clinical details </w:t>
            </w:r>
            <w:r w:rsidRPr="00726E72">
              <w:rPr>
                <w:rFonts w:asciiTheme="minorHAnsi" w:hAnsiTheme="minorHAnsi" w:cstheme="minorHAnsi"/>
                <w:color w:val="FF0000"/>
                <w:sz w:val="20"/>
              </w:rPr>
              <w:t xml:space="preserve">including the </w:t>
            </w:r>
            <w:r w:rsidRPr="00726E72">
              <w:rPr>
                <w:rFonts w:asciiTheme="minorHAnsi" w:hAnsiTheme="minorHAnsi" w:cstheme="minorHAnsi"/>
                <w:b/>
                <w:color w:val="FF0000"/>
                <w:sz w:val="20"/>
              </w:rPr>
              <w:t>histopathology report</w:t>
            </w:r>
            <w:r w:rsidRPr="00726E72">
              <w:rPr>
                <w:rFonts w:asciiTheme="minorHAnsi" w:hAnsiTheme="minorHAnsi" w:cstheme="minorHAnsi"/>
                <w:color w:val="FF0000"/>
                <w:sz w:val="20"/>
              </w:rPr>
              <w:t xml:space="preserve"> are provided.</w:t>
            </w:r>
          </w:p>
        </w:tc>
      </w:tr>
      <w:tr w:rsidR="004239EE" w:rsidRPr="00D3094A" w:rsidTr="00726E72">
        <w:trPr>
          <w:trHeight w:val="690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4239EE" w:rsidRDefault="004239EE" w:rsidP="00726E7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*Multiple blocks may be se</w:t>
            </w:r>
            <w:r w:rsidR="007D17AA">
              <w:rPr>
                <w:rFonts w:asciiTheme="minorHAnsi" w:hAnsiTheme="minorHAnsi" w:cstheme="minorHAnsi"/>
                <w:sz w:val="20"/>
              </w:rPr>
              <w:t>nt to ensure tissue requirement</w:t>
            </w:r>
            <w:r>
              <w:rPr>
                <w:rFonts w:asciiTheme="minorHAnsi" w:hAnsiTheme="minorHAnsi" w:cstheme="minorHAnsi"/>
                <w:sz w:val="20"/>
              </w:rPr>
              <w:t xml:space="preserve"> for testing is met.                                 </w:t>
            </w:r>
          </w:p>
          <w:p w:rsidR="004239EE" w:rsidRPr="004239EE" w:rsidRDefault="004239EE" w:rsidP="00726E7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**Liquid</w:t>
            </w:r>
            <w:r w:rsidR="00726E72">
              <w:rPr>
                <w:rFonts w:asciiTheme="minorHAnsi" w:hAnsiTheme="minorHAnsi" w:cstheme="minorHAnsi"/>
                <w:sz w:val="20"/>
              </w:rPr>
              <w:t xml:space="preserve"> samples </w:t>
            </w:r>
            <w:r>
              <w:rPr>
                <w:rFonts w:asciiTheme="minorHAnsi" w:hAnsiTheme="minorHAnsi" w:cstheme="minorHAnsi"/>
                <w:sz w:val="20"/>
              </w:rPr>
              <w:t>/</w:t>
            </w:r>
            <w:r w:rsidR="00726E7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LBC slides are not accepted for cytology specimens</w:t>
            </w:r>
          </w:p>
        </w:tc>
      </w:tr>
    </w:tbl>
    <w:p w:rsidR="00EC4700" w:rsidRPr="00177A01" w:rsidRDefault="00EC4700" w:rsidP="0016002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949"/>
        <w:gridCol w:w="4678"/>
      </w:tblGrid>
      <w:tr w:rsidR="00726E72" w:rsidRPr="0028201F" w:rsidTr="004E3130">
        <w:trPr>
          <w:cantSplit/>
          <w:trHeight w:val="214"/>
          <w:jc w:val="center"/>
        </w:trPr>
        <w:tc>
          <w:tcPr>
            <w:tcW w:w="5949" w:type="dxa"/>
            <w:shd w:val="clear" w:color="auto" w:fill="808080" w:themeFill="background1" w:themeFillShade="80"/>
            <w:vAlign w:val="center"/>
          </w:tcPr>
          <w:p w:rsidR="00726E72" w:rsidRPr="00726E72" w:rsidRDefault="00726E72" w:rsidP="004E31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26E7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TEST REQUIRED</w:t>
            </w:r>
          </w:p>
        </w:tc>
        <w:tc>
          <w:tcPr>
            <w:tcW w:w="4678" w:type="dxa"/>
            <w:shd w:val="clear" w:color="auto" w:fill="808080" w:themeFill="background1" w:themeFillShade="80"/>
            <w:vAlign w:val="center"/>
          </w:tcPr>
          <w:p w:rsidR="00726E72" w:rsidRPr="00726E72" w:rsidRDefault="00726E72" w:rsidP="004E31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726E72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TISSUE REQUIREMENTS</w:t>
            </w:r>
          </w:p>
        </w:tc>
      </w:tr>
      <w:tr w:rsidR="00BC1974" w:rsidRPr="0028201F" w:rsidTr="00D67CAB">
        <w:trPr>
          <w:cantSplit/>
          <w:trHeight w:val="641"/>
          <w:jc w:val="center"/>
        </w:trPr>
        <w:tc>
          <w:tcPr>
            <w:tcW w:w="5949" w:type="dxa"/>
            <w:shd w:val="clear" w:color="auto" w:fill="FFFFFF" w:themeFill="background1"/>
            <w:vAlign w:val="center"/>
          </w:tcPr>
          <w:p w:rsidR="00BC1974" w:rsidRPr="004239EE" w:rsidRDefault="00BE1305" w:rsidP="00BC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i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43273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74" w:rsidRPr="004239EE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BC1974" w:rsidRPr="004239EE">
              <w:rPr>
                <w:rFonts w:asciiTheme="minorHAnsi" w:hAnsiTheme="minorHAnsi" w:cstheme="minorHAnsi"/>
                <w:szCs w:val="24"/>
              </w:rPr>
              <w:t xml:space="preserve">  Full Lung mutation panel (</w:t>
            </w:r>
            <w:proofErr w:type="spellStart"/>
            <w:r w:rsidR="00BC1974" w:rsidRPr="004239EE">
              <w:rPr>
                <w:rFonts w:asciiTheme="minorHAnsi" w:hAnsiTheme="minorHAnsi" w:cstheme="minorHAnsi"/>
                <w:szCs w:val="24"/>
              </w:rPr>
              <w:t>Genexus</w:t>
            </w:r>
            <w:proofErr w:type="spellEnd"/>
            <w:r w:rsidR="00BC1974" w:rsidRPr="004239EE">
              <w:rPr>
                <w:rFonts w:asciiTheme="minorHAnsi" w:hAnsiTheme="minorHAnsi" w:cstheme="minorHAnsi"/>
                <w:szCs w:val="24"/>
              </w:rPr>
              <w:t xml:space="preserve"> panel + PDL1 IHC)</w:t>
            </w:r>
            <w:r w:rsidR="00AD1CC0">
              <w:rPr>
                <w:rFonts w:asciiTheme="minorHAnsi" w:hAnsiTheme="minorHAnsi" w:cstheme="minorHAnsi"/>
                <w:szCs w:val="24"/>
              </w:rPr>
              <w:t>^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C1974" w:rsidRPr="004239EE" w:rsidRDefault="00BC1974" w:rsidP="00BC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  <w:r w:rsidRPr="004239EE"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 xml:space="preserve">FFPE block + representative HE. </w:t>
            </w:r>
          </w:p>
        </w:tc>
      </w:tr>
      <w:tr w:rsidR="00BC1974" w:rsidRPr="0028201F" w:rsidTr="00D67CAB">
        <w:trPr>
          <w:cantSplit/>
          <w:trHeight w:val="551"/>
          <w:jc w:val="center"/>
        </w:trPr>
        <w:tc>
          <w:tcPr>
            <w:tcW w:w="5949" w:type="dxa"/>
            <w:vAlign w:val="center"/>
          </w:tcPr>
          <w:p w:rsidR="00BC1974" w:rsidRPr="004239EE" w:rsidRDefault="00BE1305" w:rsidP="00BC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44408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74" w:rsidRPr="004239EE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BC1974" w:rsidRPr="004239EE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BC1974" w:rsidRPr="004239EE">
              <w:rPr>
                <w:rFonts w:asciiTheme="minorHAnsi" w:hAnsiTheme="minorHAnsi" w:cstheme="minorHAnsi"/>
                <w:szCs w:val="24"/>
              </w:rPr>
              <w:t>Genexus</w:t>
            </w:r>
            <w:proofErr w:type="spellEnd"/>
            <w:r w:rsidR="00BC1974" w:rsidRPr="004239EE">
              <w:rPr>
                <w:rFonts w:asciiTheme="minorHAnsi" w:hAnsiTheme="minorHAnsi" w:cstheme="minorHAnsi"/>
                <w:szCs w:val="24"/>
              </w:rPr>
              <w:t xml:space="preserve"> panel only</w:t>
            </w:r>
          </w:p>
        </w:tc>
        <w:tc>
          <w:tcPr>
            <w:tcW w:w="4678" w:type="dxa"/>
            <w:vAlign w:val="center"/>
          </w:tcPr>
          <w:p w:rsidR="00BC1974" w:rsidRPr="004239EE" w:rsidRDefault="004239EE" w:rsidP="00BC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4239EE"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FFPE block + representative HE.</w:t>
            </w:r>
          </w:p>
        </w:tc>
      </w:tr>
      <w:tr w:rsidR="00BC1974" w:rsidRPr="0028201F" w:rsidTr="00D67CAB">
        <w:trPr>
          <w:cantSplit/>
          <w:trHeight w:val="701"/>
          <w:jc w:val="center"/>
        </w:trPr>
        <w:tc>
          <w:tcPr>
            <w:tcW w:w="5949" w:type="dxa"/>
            <w:vAlign w:val="center"/>
          </w:tcPr>
          <w:p w:rsidR="00BC1974" w:rsidRPr="004239EE" w:rsidRDefault="00BE1305" w:rsidP="00BC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15735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74" w:rsidRPr="004239EE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BC1974" w:rsidRPr="004239EE">
              <w:rPr>
                <w:rFonts w:asciiTheme="minorHAnsi" w:hAnsiTheme="minorHAnsi" w:cstheme="minorHAnsi"/>
                <w:szCs w:val="24"/>
              </w:rPr>
              <w:t xml:space="preserve"> PDL1 IHC only </w:t>
            </w:r>
          </w:p>
        </w:tc>
        <w:tc>
          <w:tcPr>
            <w:tcW w:w="4678" w:type="dxa"/>
            <w:vAlign w:val="center"/>
          </w:tcPr>
          <w:p w:rsidR="00BC1974" w:rsidRPr="004239EE" w:rsidRDefault="004239EE" w:rsidP="00BC197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</w:pPr>
            <w:r w:rsidRPr="004239EE">
              <w:rPr>
                <w:rFonts w:asciiTheme="minorHAnsi" w:hAnsiTheme="minorHAnsi" w:cstheme="minorHAnsi"/>
                <w:i/>
                <w:color w:val="000000" w:themeColor="text1"/>
                <w:szCs w:val="24"/>
              </w:rPr>
              <w:t xml:space="preserve">FFPE block </w:t>
            </w:r>
          </w:p>
        </w:tc>
      </w:tr>
      <w:tr w:rsidR="00BC1974" w:rsidRPr="0028201F" w:rsidTr="00AD1CC0">
        <w:trPr>
          <w:cantSplit/>
          <w:trHeight w:val="949"/>
          <w:jc w:val="center"/>
        </w:trPr>
        <w:tc>
          <w:tcPr>
            <w:tcW w:w="10627" w:type="dxa"/>
            <w:gridSpan w:val="2"/>
          </w:tcPr>
          <w:p w:rsidR="00BC1974" w:rsidRPr="004239EE" w:rsidRDefault="00BC1974" w:rsidP="004239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4239EE">
              <w:rPr>
                <w:rFonts w:asciiTheme="minorHAnsi" w:hAnsiTheme="minorHAnsi" w:cstheme="minorHAnsi"/>
                <w:bCs/>
                <w:szCs w:val="24"/>
              </w:rPr>
              <w:t>Comments:</w:t>
            </w:r>
            <w:r w:rsidR="005D32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</w:rPr>
                <w:id w:val="52586674"/>
                <w:placeholder>
                  <w:docPart w:val="8F91D876A8A7484E86AC28B2153F4FE4"/>
                </w:placeholder>
                <w:showingPlcHdr/>
                <w:text/>
              </w:sdtPr>
              <w:sdtEndPr/>
              <w:sdtContent>
                <w:r w:rsidR="005D324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D1CC0" w:rsidRPr="0028201F" w:rsidTr="00AD1CC0">
        <w:trPr>
          <w:cantSplit/>
          <w:trHeight w:val="282"/>
          <w:jc w:val="center"/>
        </w:trPr>
        <w:tc>
          <w:tcPr>
            <w:tcW w:w="10627" w:type="dxa"/>
            <w:gridSpan w:val="2"/>
          </w:tcPr>
          <w:p w:rsidR="00AD1CC0" w:rsidRPr="00AD1CC0" w:rsidRDefault="00AD1CC0" w:rsidP="004239E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^</w:t>
            </w:r>
            <w:proofErr w:type="spellStart"/>
            <w:r w:rsidRPr="00AD1CC0">
              <w:rPr>
                <w:rFonts w:asciiTheme="minorHAnsi" w:hAnsiTheme="minorHAnsi" w:cstheme="minorHAnsi"/>
                <w:bCs/>
                <w:sz w:val="20"/>
              </w:rPr>
              <w:t>Genexus</w:t>
            </w:r>
            <w:proofErr w:type="spellEnd"/>
            <w:r w:rsidRPr="00AD1CC0">
              <w:rPr>
                <w:rFonts w:asciiTheme="minorHAnsi" w:hAnsiTheme="minorHAnsi" w:cstheme="minorHAnsi"/>
                <w:bCs/>
                <w:sz w:val="20"/>
              </w:rPr>
              <w:t xml:space="preserve"> panel will be prioritised over PDL1 if insufficient tissue in block unless otherwise advised.</w:t>
            </w:r>
          </w:p>
        </w:tc>
      </w:tr>
    </w:tbl>
    <w:p w:rsidR="003D0059" w:rsidRDefault="003D0059" w:rsidP="00403D20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6A6CBB" w:rsidRPr="00902753" w:rsidRDefault="00EC4700" w:rsidP="002A2CF7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02753">
        <w:rPr>
          <w:rFonts w:asciiTheme="minorHAnsi" w:hAnsiTheme="minorHAnsi" w:cstheme="minorHAnsi"/>
          <w:b/>
          <w:szCs w:val="24"/>
        </w:rPr>
        <w:t>Please send samples to:</w:t>
      </w:r>
      <w:r w:rsidR="00403D20" w:rsidRPr="00902753">
        <w:rPr>
          <w:rFonts w:asciiTheme="minorHAnsi" w:hAnsiTheme="minorHAnsi" w:cstheme="minorHAnsi"/>
          <w:b/>
          <w:szCs w:val="24"/>
        </w:rPr>
        <w:t xml:space="preserve"> </w:t>
      </w:r>
      <w:r w:rsidR="00D3094A" w:rsidRPr="00902753">
        <w:rPr>
          <w:rFonts w:asciiTheme="minorHAnsi" w:hAnsiTheme="minorHAnsi" w:cstheme="minorHAnsi"/>
          <w:b/>
          <w:szCs w:val="24"/>
        </w:rPr>
        <w:tab/>
      </w:r>
      <w:r w:rsidRPr="00902753">
        <w:rPr>
          <w:rFonts w:asciiTheme="minorHAnsi" w:hAnsiTheme="minorHAnsi" w:cstheme="minorHAnsi"/>
          <w:szCs w:val="24"/>
        </w:rPr>
        <w:t>Cellular Pathology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Pr="00902753">
        <w:rPr>
          <w:rFonts w:asciiTheme="minorHAnsi" w:hAnsiTheme="minorHAnsi" w:cstheme="minorHAnsi"/>
          <w:szCs w:val="24"/>
        </w:rPr>
        <w:t>New Victoria Wing – Level 3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Pr="00902753">
        <w:rPr>
          <w:rFonts w:asciiTheme="minorHAnsi" w:hAnsiTheme="minorHAnsi" w:cstheme="minorHAnsi"/>
          <w:szCs w:val="24"/>
        </w:rPr>
        <w:t>Royal Victoria Infirmary</w:t>
      </w:r>
      <w:r w:rsidR="002A0145" w:rsidRPr="00902753">
        <w:rPr>
          <w:rFonts w:asciiTheme="minorHAnsi" w:hAnsiTheme="minorHAnsi" w:cstheme="minorHAnsi"/>
          <w:szCs w:val="24"/>
        </w:rPr>
        <w:t>,</w:t>
      </w:r>
    </w:p>
    <w:p w:rsidR="00403D20" w:rsidRPr="00902753" w:rsidRDefault="006A6CBB" w:rsidP="002A2CF7">
      <w:pPr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902753">
        <w:rPr>
          <w:rFonts w:asciiTheme="minorHAnsi" w:hAnsiTheme="minorHAnsi" w:cstheme="minorHAnsi"/>
          <w:szCs w:val="24"/>
        </w:rPr>
        <w:t xml:space="preserve">                                            </w:t>
      </w:r>
      <w:r w:rsidR="002A0145" w:rsidRPr="00902753">
        <w:rPr>
          <w:rFonts w:asciiTheme="minorHAnsi" w:hAnsiTheme="minorHAnsi" w:cstheme="minorHAnsi"/>
          <w:szCs w:val="24"/>
        </w:rPr>
        <w:t xml:space="preserve"> </w:t>
      </w:r>
      <w:r w:rsidR="00D3094A" w:rsidRPr="00902753">
        <w:rPr>
          <w:rFonts w:asciiTheme="minorHAnsi" w:hAnsiTheme="minorHAnsi" w:cstheme="minorHAnsi"/>
          <w:szCs w:val="24"/>
        </w:rPr>
        <w:tab/>
      </w:r>
      <w:r w:rsidR="00EC4700" w:rsidRPr="00902753">
        <w:rPr>
          <w:rFonts w:asciiTheme="minorHAnsi" w:hAnsiTheme="minorHAnsi" w:cstheme="minorHAnsi"/>
          <w:szCs w:val="24"/>
        </w:rPr>
        <w:t>Queen Victoria Road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="000743D7" w:rsidRPr="00902753">
        <w:rPr>
          <w:rFonts w:asciiTheme="minorHAnsi" w:hAnsiTheme="minorHAnsi" w:cstheme="minorHAnsi"/>
          <w:szCs w:val="24"/>
        </w:rPr>
        <w:t xml:space="preserve">Newcastle upon </w:t>
      </w:r>
      <w:r w:rsidR="00EC4700" w:rsidRPr="00902753">
        <w:rPr>
          <w:rFonts w:asciiTheme="minorHAnsi" w:hAnsiTheme="minorHAnsi" w:cstheme="minorHAnsi"/>
          <w:szCs w:val="24"/>
        </w:rPr>
        <w:t>Tyne</w:t>
      </w:r>
      <w:r w:rsidR="002A0145" w:rsidRPr="00902753">
        <w:rPr>
          <w:rFonts w:asciiTheme="minorHAnsi" w:hAnsiTheme="minorHAnsi" w:cstheme="minorHAnsi"/>
          <w:szCs w:val="24"/>
        </w:rPr>
        <w:t xml:space="preserve">, </w:t>
      </w:r>
      <w:r w:rsidR="00EC4700" w:rsidRPr="00902753">
        <w:rPr>
          <w:rFonts w:asciiTheme="minorHAnsi" w:hAnsiTheme="minorHAnsi" w:cstheme="minorHAnsi"/>
          <w:szCs w:val="24"/>
        </w:rPr>
        <w:t>NE1 4LP</w:t>
      </w:r>
    </w:p>
    <w:p w:rsidR="002A0145" w:rsidRDefault="00E9342D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Cs w:val="24"/>
        </w:rPr>
      </w:pPr>
      <w:r w:rsidRPr="00902753">
        <w:rPr>
          <w:rFonts w:asciiTheme="minorHAnsi" w:hAnsiTheme="minorHAnsi" w:cstheme="minorHAnsi"/>
          <w:b/>
          <w:bCs/>
          <w:color w:val="000000"/>
          <w:szCs w:val="24"/>
        </w:rPr>
        <w:t xml:space="preserve">Contact </w:t>
      </w:r>
      <w:r w:rsidR="002A0145" w:rsidRPr="00902753">
        <w:rPr>
          <w:rFonts w:asciiTheme="minorHAnsi" w:hAnsiTheme="minorHAnsi" w:cstheme="minorHAnsi"/>
          <w:b/>
          <w:bCs/>
          <w:color w:val="000000"/>
          <w:szCs w:val="24"/>
        </w:rPr>
        <w:t>for enquires:</w:t>
      </w:r>
      <w:r w:rsidR="00403D20" w:rsidRPr="00902753">
        <w:rPr>
          <w:rFonts w:asciiTheme="minorHAnsi" w:hAnsiTheme="minorHAnsi" w:cstheme="minorHAnsi"/>
          <w:b/>
          <w:szCs w:val="24"/>
        </w:rPr>
        <w:t xml:space="preserve"> </w:t>
      </w:r>
      <w:r w:rsidR="00D3094A" w:rsidRPr="00902753">
        <w:rPr>
          <w:rFonts w:asciiTheme="minorHAnsi" w:hAnsiTheme="minorHAnsi" w:cstheme="minorHAnsi"/>
          <w:b/>
          <w:szCs w:val="24"/>
        </w:rPr>
        <w:tab/>
      </w:r>
      <w:r w:rsidRPr="00902753">
        <w:rPr>
          <w:rFonts w:asciiTheme="minorHAnsi" w:hAnsiTheme="minorHAnsi" w:cstheme="minorHAnsi"/>
          <w:b/>
          <w:szCs w:val="24"/>
        </w:rPr>
        <w:tab/>
      </w:r>
      <w:r w:rsidR="002A0145" w:rsidRPr="00902753">
        <w:rPr>
          <w:rFonts w:asciiTheme="minorHAnsi" w:hAnsiTheme="minorHAnsi" w:cstheme="minorHAnsi"/>
          <w:color w:val="000000"/>
          <w:szCs w:val="24"/>
        </w:rPr>
        <w:t xml:space="preserve">Tel: </w:t>
      </w:r>
      <w:r w:rsidR="002A0145" w:rsidRPr="00902753">
        <w:rPr>
          <w:rFonts w:asciiTheme="minorHAnsi" w:hAnsiTheme="minorHAnsi" w:cstheme="minorHAnsi"/>
          <w:b/>
          <w:color w:val="000000"/>
          <w:szCs w:val="24"/>
        </w:rPr>
        <w:t>0191 2824445</w:t>
      </w:r>
      <w:r w:rsidR="00403D20" w:rsidRPr="00902753">
        <w:rPr>
          <w:rFonts w:asciiTheme="minorHAnsi" w:hAnsiTheme="minorHAnsi" w:cstheme="minorHAnsi"/>
          <w:color w:val="000000"/>
          <w:szCs w:val="24"/>
        </w:rPr>
        <w:tab/>
        <w:t xml:space="preserve"> </w:t>
      </w:r>
      <w:r w:rsidR="006A6CBB" w:rsidRPr="00902753">
        <w:rPr>
          <w:rFonts w:asciiTheme="minorHAnsi" w:hAnsiTheme="minorHAnsi" w:cstheme="minorHAnsi"/>
          <w:color w:val="000000"/>
          <w:szCs w:val="24"/>
        </w:rPr>
        <w:t xml:space="preserve">        </w:t>
      </w:r>
      <w:r w:rsidR="0028201F" w:rsidRPr="00902753">
        <w:rPr>
          <w:rFonts w:asciiTheme="minorHAnsi" w:hAnsiTheme="minorHAnsi" w:cstheme="minorHAnsi"/>
          <w:color w:val="000000"/>
          <w:szCs w:val="24"/>
        </w:rPr>
        <w:t xml:space="preserve">Email: </w:t>
      </w:r>
      <w:hyperlink r:id="rId8" w:history="1">
        <w:r w:rsidR="00A66BF5" w:rsidRPr="00902753">
          <w:rPr>
            <w:rStyle w:val="Hyperlink"/>
            <w:rFonts w:asciiTheme="minorHAnsi" w:hAnsiTheme="minorHAnsi" w:cstheme="minorHAnsi"/>
            <w:szCs w:val="24"/>
          </w:rPr>
          <w:t>nuth.molecularadmin@nhs.net</w:t>
        </w:r>
      </w:hyperlink>
      <w:r w:rsidR="00A66BF5" w:rsidRPr="00902753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D67CAB" w:rsidRDefault="00D67CAB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D67CAB" w:rsidRPr="0028201F" w:rsidTr="00D67CAB">
        <w:trPr>
          <w:cantSplit/>
          <w:trHeight w:val="641"/>
          <w:jc w:val="center"/>
        </w:trPr>
        <w:tc>
          <w:tcPr>
            <w:tcW w:w="10627" w:type="dxa"/>
            <w:shd w:val="clear" w:color="auto" w:fill="FFFFFF" w:themeFill="background1"/>
            <w:vAlign w:val="center"/>
          </w:tcPr>
          <w:p w:rsidR="00D67CAB" w:rsidRPr="00D67CAB" w:rsidRDefault="00D67CAB" w:rsidP="008A3D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</w:pPr>
            <w:proofErr w:type="spellStart"/>
            <w:r w:rsidRPr="00D67CAB"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Genexus</w:t>
            </w:r>
            <w:proofErr w:type="spellEnd"/>
            <w:r w:rsidRPr="00D67CAB"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 xml:space="preserve"> panel:</w:t>
            </w:r>
          </w:p>
          <w:p w:rsidR="00D67CAB" w:rsidRPr="00D67CAB" w:rsidRDefault="00D67CAB" w:rsidP="008A3D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D67CAB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Small variants: EGFR, KRAS, BRAF, ALK, MET exon 14 skipping; Fusions: ALK, ROS, RET, NTRK1, NTRK2, NTRK3</w:t>
            </w:r>
          </w:p>
        </w:tc>
      </w:tr>
    </w:tbl>
    <w:p w:rsidR="00D67CAB" w:rsidRPr="00902753" w:rsidRDefault="00D67CAB" w:rsidP="002A2CF7">
      <w:pPr>
        <w:spacing w:line="276" w:lineRule="auto"/>
        <w:jc w:val="left"/>
        <w:rPr>
          <w:rFonts w:asciiTheme="minorHAnsi" w:hAnsiTheme="minorHAnsi" w:cstheme="minorHAnsi"/>
          <w:color w:val="000000"/>
          <w:szCs w:val="24"/>
        </w:rPr>
      </w:pPr>
    </w:p>
    <w:sectPr w:rsidR="00D67CAB" w:rsidRPr="00902753" w:rsidSect="004239EE">
      <w:headerReference w:type="default" r:id="rId9"/>
      <w:footerReference w:type="default" r:id="rId10"/>
      <w:pgSz w:w="11909" w:h="16834" w:code="9"/>
      <w:pgMar w:top="720" w:right="720" w:bottom="720" w:left="720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305" w:rsidRDefault="00BE1305">
      <w:r>
        <w:separator/>
      </w:r>
    </w:p>
  </w:endnote>
  <w:endnote w:type="continuationSeparator" w:id="0">
    <w:p w:rsidR="00BE1305" w:rsidRDefault="00BE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Pr="004239EE" w:rsidRDefault="006C29B3" w:rsidP="00986893">
    <w:pPr>
      <w:pStyle w:val="Footer"/>
      <w:pBdr>
        <w:top w:val="single" w:sz="4" w:space="1" w:color="auto"/>
      </w:pBdr>
      <w:tabs>
        <w:tab w:val="clear" w:pos="4320"/>
        <w:tab w:val="left" w:pos="5400"/>
        <w:tab w:val="left" w:pos="7020"/>
      </w:tabs>
      <w:rPr>
        <w:sz w:val="16"/>
        <w:szCs w:val="16"/>
      </w:rPr>
    </w:pPr>
    <w:r w:rsidRPr="004239EE">
      <w:rPr>
        <w:sz w:val="16"/>
        <w:szCs w:val="16"/>
      </w:rPr>
      <w:t xml:space="preserve">A </w:t>
    </w:r>
    <w:r w:rsidR="00175676" w:rsidRPr="004239EE">
      <w:rPr>
        <w:sz w:val="16"/>
        <w:szCs w:val="16"/>
      </w:rPr>
      <w:t xml:space="preserve">Laboratory form </w:t>
    </w:r>
    <w:r w:rsidRPr="004239EE">
      <w:rPr>
        <w:sz w:val="16"/>
        <w:szCs w:val="16"/>
      </w:rPr>
      <w:t xml:space="preserve">containing data </w:t>
    </w:r>
    <w:r w:rsidR="00175676" w:rsidRPr="004239EE">
      <w:rPr>
        <w:sz w:val="16"/>
        <w:szCs w:val="16"/>
      </w:rPr>
      <w:t>is NOT a controlled document</w:t>
    </w:r>
    <w:r w:rsidR="00175676" w:rsidRPr="004239EE">
      <w:rPr>
        <w:sz w:val="16"/>
        <w:szCs w:val="16"/>
      </w:rPr>
      <w:tab/>
    </w:r>
    <w:r w:rsidRPr="004239EE">
      <w:rPr>
        <w:sz w:val="16"/>
        <w:szCs w:val="16"/>
      </w:rPr>
      <w:t xml:space="preserve">             </w:t>
    </w:r>
    <w:r w:rsidR="00175676" w:rsidRPr="004239EE">
      <w:rPr>
        <w:sz w:val="16"/>
        <w:szCs w:val="16"/>
      </w:rPr>
      <w:t xml:space="preserve">Valid on day of print only: </w:t>
    </w:r>
    <w:r w:rsidR="00175676" w:rsidRPr="004239EE">
      <w:rPr>
        <w:sz w:val="16"/>
        <w:szCs w:val="16"/>
      </w:rPr>
      <w:tab/>
      <w:t xml:space="preserve"> </w:t>
    </w:r>
  </w:p>
  <w:p w:rsidR="00175676" w:rsidRPr="004239EE" w:rsidRDefault="006C29B3" w:rsidP="00986893">
    <w:pPr>
      <w:pStyle w:val="Footer"/>
      <w:tabs>
        <w:tab w:val="clear" w:pos="4320"/>
        <w:tab w:val="left" w:pos="5400"/>
        <w:tab w:val="left" w:pos="7020"/>
      </w:tabs>
      <w:rPr>
        <w:sz w:val="16"/>
        <w:szCs w:val="16"/>
      </w:rPr>
    </w:pPr>
    <w:r w:rsidRPr="004239EE">
      <w:rPr>
        <w:sz w:val="16"/>
        <w:szCs w:val="16"/>
      </w:rPr>
      <w:t xml:space="preserve">The </w:t>
    </w:r>
    <w:proofErr w:type="spellStart"/>
    <w:r w:rsidRPr="004239EE">
      <w:rPr>
        <w:sz w:val="16"/>
        <w:szCs w:val="16"/>
      </w:rPr>
      <w:t>P</w:t>
    </w:r>
    <w:r w:rsidR="008374A7" w:rsidRPr="004239EE">
      <w:rPr>
        <w:sz w:val="16"/>
        <w:szCs w:val="16"/>
      </w:rPr>
      <w:t>roforma</w:t>
    </w:r>
    <w:proofErr w:type="spellEnd"/>
    <w:r w:rsidR="008374A7" w:rsidRPr="004239EE">
      <w:rPr>
        <w:sz w:val="16"/>
        <w:szCs w:val="16"/>
      </w:rPr>
      <w:t xml:space="preserve"> is</w:t>
    </w:r>
    <w:r w:rsidR="00175676" w:rsidRPr="004239EE">
      <w:rPr>
        <w:sz w:val="16"/>
        <w:szCs w:val="16"/>
      </w:rPr>
      <w:t xml:space="preserve"> a Controlled document </w:t>
    </w:r>
  </w:p>
  <w:p w:rsidR="00175676" w:rsidRPr="004239EE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6"/>
        <w:szCs w:val="16"/>
      </w:rPr>
    </w:pPr>
    <w:r w:rsidRPr="004239EE">
      <w:rPr>
        <w:sz w:val="16"/>
        <w:szCs w:val="16"/>
      </w:rPr>
      <w:t>Document details i.e. Update responsibility, Ultimate approver, Active date and Review date are held in Q-Pulse</w:t>
    </w:r>
  </w:p>
  <w:p w:rsidR="00175676" w:rsidRPr="004239EE" w:rsidRDefault="00175676" w:rsidP="00986893">
    <w:pPr>
      <w:pStyle w:val="Footer"/>
      <w:tabs>
        <w:tab w:val="clear" w:pos="4320"/>
        <w:tab w:val="left" w:pos="5400"/>
        <w:tab w:val="left" w:pos="7020"/>
      </w:tabs>
      <w:rPr>
        <w:sz w:val="16"/>
        <w:szCs w:val="16"/>
      </w:rPr>
    </w:pPr>
    <w:r w:rsidRPr="004239EE">
      <w:rPr>
        <w:sz w:val="16"/>
        <w:szCs w:val="16"/>
      </w:rPr>
      <w:t>If you recognise an inaccuracy or can suggest an improvement, please raise a Change Request on Q-Pulse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305" w:rsidRDefault="00BE1305">
      <w:r>
        <w:separator/>
      </w:r>
    </w:p>
  </w:footnote>
  <w:footnote w:type="continuationSeparator" w:id="0">
    <w:p w:rsidR="00BE1305" w:rsidRDefault="00BE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76" w:rsidRDefault="00CD6134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clear" w:pos="8640"/>
        <w:tab w:val="left" w:pos="6285"/>
      </w:tabs>
      <w:rPr>
        <w:sz w:val="22"/>
      </w:rPr>
    </w:pPr>
    <w:r w:rsidRPr="00482290">
      <w:rPr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5CD765" wp14:editId="63C033ED">
              <wp:simplePos x="0" y="0"/>
              <wp:positionH relativeFrom="column">
                <wp:posOffset>5581650</wp:posOffset>
              </wp:positionH>
              <wp:positionV relativeFrom="paragraph">
                <wp:posOffset>-166370</wp:posOffset>
              </wp:positionV>
              <wp:extent cx="1411605" cy="1228725"/>
              <wp:effectExtent l="0" t="0" r="1714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1605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2290" w:rsidRDefault="006D404A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D404A">
                            <w:rPr>
                              <w:rFonts w:asciiTheme="minorHAnsi" w:hAnsiTheme="minorHAnsi" w:cstheme="minorHAnsi"/>
                            </w:rPr>
                            <w:t>NUTH Lab number:</w:t>
                          </w: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CD6134" w:rsidRPr="006D404A" w:rsidRDefault="00CD6134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CD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9.5pt;margin-top:-13.1pt;width:111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DvIwIAAEc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">
              <v:textbox>
                <w:txbxContent>
                  <w:p w:rsidR="00482290" w:rsidRDefault="006D404A">
                    <w:pPr>
                      <w:rPr>
                        <w:rFonts w:asciiTheme="minorHAnsi" w:hAnsiTheme="minorHAnsi" w:cstheme="minorHAnsi"/>
                      </w:rPr>
                    </w:pPr>
                    <w:r w:rsidRPr="006D404A">
                      <w:rPr>
                        <w:rFonts w:asciiTheme="minorHAnsi" w:hAnsiTheme="minorHAnsi" w:cstheme="minorHAnsi"/>
                      </w:rPr>
                      <w:t>NUTH Lab number:</w:t>
                    </w: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CD6134" w:rsidRPr="006D404A" w:rsidRDefault="00CD6134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lang w:eastAsia="en-GB"/>
      </w:rPr>
      <w:drawing>
        <wp:inline distT="0" distB="0" distL="0" distR="0" wp14:anchorId="5A426CD2" wp14:editId="4155AC2D">
          <wp:extent cx="2311987" cy="4044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274" cy="40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04A">
      <w:rPr>
        <w:noProof/>
        <w:sz w:val="22"/>
        <w:lang w:eastAsia="en-GB"/>
      </w:rPr>
      <w:drawing>
        <wp:anchor distT="0" distB="0" distL="114300" distR="114300" simplePos="0" relativeHeight="251658240" behindDoc="0" locked="0" layoutInCell="1" allowOverlap="1" wp14:anchorId="5F94FD36" wp14:editId="71C2F2F4">
          <wp:simplePos x="0" y="0"/>
          <wp:positionH relativeFrom="column">
            <wp:posOffset>2747010</wp:posOffset>
          </wp:positionH>
          <wp:positionV relativeFrom="paragraph">
            <wp:posOffset>207010</wp:posOffset>
          </wp:positionV>
          <wp:extent cx="2785110" cy="299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700" w:rsidRPr="006D404A" w:rsidRDefault="00175676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b/>
        <w:i/>
        <w:color w:val="365F91"/>
        <w:szCs w:val="24"/>
      </w:rPr>
    </w:pPr>
    <w:r w:rsidRPr="006D404A">
      <w:rPr>
        <w:b/>
        <w:i/>
        <w:color w:val="365F91"/>
        <w:szCs w:val="24"/>
      </w:rPr>
      <w:t xml:space="preserve">Directorate of </w:t>
    </w:r>
    <w:r w:rsidR="00BF42A5" w:rsidRPr="006D404A">
      <w:rPr>
        <w:b/>
        <w:i/>
        <w:color w:val="365F91"/>
        <w:szCs w:val="24"/>
      </w:rPr>
      <w:t xml:space="preserve">Integrated </w:t>
    </w:r>
    <w:r w:rsidR="00EC4700" w:rsidRPr="006D404A">
      <w:rPr>
        <w:b/>
        <w:i/>
        <w:color w:val="365F91"/>
        <w:szCs w:val="24"/>
      </w:rPr>
      <w:t>Laboratory Medicine</w:t>
    </w:r>
  </w:p>
  <w:p w:rsidR="00175676" w:rsidRPr="002A0145" w:rsidRDefault="00EC4700" w:rsidP="006D404A">
    <w:pPr>
      <w:pStyle w:val="Header"/>
      <w:pBdr>
        <w:top w:val="single" w:sz="4" w:space="23" w:color="auto"/>
        <w:bottom w:val="single" w:sz="4" w:space="1" w:color="auto"/>
      </w:pBdr>
      <w:tabs>
        <w:tab w:val="clear" w:pos="4320"/>
        <w:tab w:val="right" w:pos="8280"/>
      </w:tabs>
      <w:rPr>
        <w:i/>
        <w:sz w:val="26"/>
        <w:szCs w:val="26"/>
      </w:rPr>
    </w:pPr>
    <w:r w:rsidRPr="00AD1CC0">
      <w:rPr>
        <w:b/>
        <w:i/>
        <w:color w:val="365F91"/>
        <w:sz w:val="28"/>
        <w:szCs w:val="28"/>
      </w:rPr>
      <w:t>Cellular Pathology</w:t>
    </w:r>
    <w:r w:rsidR="00175676" w:rsidRPr="00D83999">
      <w:rPr>
        <w:b/>
        <w:i/>
        <w:color w:val="365F91"/>
        <w:sz w:val="26"/>
        <w:szCs w:val="26"/>
      </w:rPr>
      <w:t xml:space="preserve"> </w:t>
    </w:r>
    <w:r w:rsidR="002A0145">
      <w:rPr>
        <w:b/>
        <w:i/>
        <w:color w:val="365F91"/>
        <w:sz w:val="26"/>
        <w:szCs w:val="26"/>
      </w:rPr>
      <w:t xml:space="preserve">                   </w:t>
    </w:r>
    <w:r w:rsidR="005C1BE0">
      <w:rPr>
        <w:sz w:val="22"/>
      </w:rPr>
      <w:t xml:space="preserve">   </w:t>
    </w:r>
    <w:r w:rsidR="002A0145" w:rsidRPr="006D404A">
      <w:rPr>
        <w:sz w:val="20"/>
      </w:rPr>
      <w:t>HILF</w:t>
    </w:r>
    <w:r w:rsidR="00AD1CC0">
      <w:rPr>
        <w:sz w:val="20"/>
      </w:rPr>
      <w:t>652</w:t>
    </w:r>
    <w:r w:rsidR="005C1BE0" w:rsidRPr="006D404A">
      <w:rPr>
        <w:sz w:val="20"/>
      </w:rPr>
      <w:t xml:space="preserve">              </w:t>
    </w:r>
    <w:r w:rsidR="003D0059" w:rsidRPr="006D404A">
      <w:rPr>
        <w:sz w:val="20"/>
      </w:rPr>
      <w:t xml:space="preserve">          </w:t>
    </w:r>
    <w:r w:rsidRPr="006D404A">
      <w:rPr>
        <w:sz w:val="20"/>
      </w:rPr>
      <w:t xml:space="preserve">Revision Version: </w:t>
    </w:r>
    <w:r w:rsidR="007D17AA">
      <w:rPr>
        <w:sz w:val="20"/>
      </w:rPr>
      <w:t>1</w:t>
    </w:r>
  </w:p>
  <w:p w:rsidR="00175676" w:rsidRDefault="00175676" w:rsidP="00FF3367">
    <w:pPr>
      <w:pStyle w:val="Header"/>
      <w:tabs>
        <w:tab w:val="clear" w:pos="4320"/>
        <w:tab w:val="right" w:pos="8280"/>
      </w:tabs>
      <w:jc w:val="left"/>
      <w:rPr>
        <w:rStyle w:val="PageNumber"/>
      </w:rPr>
    </w:pPr>
    <w:r>
      <w:rPr>
        <w:sz w:val="22"/>
      </w:rPr>
      <w:tab/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B4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" w15:restartNumberingAfterBreak="0">
    <w:nsid w:val="06FC2DD4"/>
    <w:multiLevelType w:val="multilevel"/>
    <w:tmpl w:val="A7FC168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0B7661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D65DB"/>
    <w:multiLevelType w:val="hybridMultilevel"/>
    <w:tmpl w:val="1C0681CA"/>
    <w:lvl w:ilvl="0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62B0829C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C46E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D373C4"/>
    <w:multiLevelType w:val="hybridMultilevel"/>
    <w:tmpl w:val="EA38260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E17C58"/>
    <w:multiLevelType w:val="multilevel"/>
    <w:tmpl w:val="840AEA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DE5194D"/>
    <w:multiLevelType w:val="hybridMultilevel"/>
    <w:tmpl w:val="83D88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075373"/>
    <w:multiLevelType w:val="singleLevel"/>
    <w:tmpl w:val="6FCA067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9" w15:restartNumberingAfterBreak="0">
    <w:nsid w:val="202429E0"/>
    <w:multiLevelType w:val="hybridMultilevel"/>
    <w:tmpl w:val="045C7E86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0B31F7B"/>
    <w:multiLevelType w:val="multilevel"/>
    <w:tmpl w:val="F5B601D4"/>
    <w:lvl w:ilvl="0">
      <w:start w:val="1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1" w15:restartNumberingAfterBreak="0">
    <w:nsid w:val="25822A77"/>
    <w:multiLevelType w:val="hybridMultilevel"/>
    <w:tmpl w:val="8CA89138"/>
    <w:lvl w:ilvl="0" w:tplc="3306D1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F436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1002DA"/>
    <w:multiLevelType w:val="multilevel"/>
    <w:tmpl w:val="914EE350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7A0B87"/>
    <w:multiLevelType w:val="singleLevel"/>
    <w:tmpl w:val="E064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5" w15:restartNumberingAfterBreak="0">
    <w:nsid w:val="3A493CA5"/>
    <w:multiLevelType w:val="multilevel"/>
    <w:tmpl w:val="01068710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6" w15:restartNumberingAfterBreak="0">
    <w:nsid w:val="3B586B59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17" w15:restartNumberingAfterBreak="0">
    <w:nsid w:val="3B806E3D"/>
    <w:multiLevelType w:val="singleLevel"/>
    <w:tmpl w:val="D7381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 w15:restartNumberingAfterBreak="0">
    <w:nsid w:val="3D9B2E8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892F74"/>
    <w:multiLevelType w:val="hybridMultilevel"/>
    <w:tmpl w:val="8638713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15202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1" w15:restartNumberingAfterBreak="0">
    <w:nsid w:val="505A488E"/>
    <w:multiLevelType w:val="hybridMultilevel"/>
    <w:tmpl w:val="7D34C176"/>
    <w:lvl w:ilvl="0" w:tplc="B63EEBDA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99366E"/>
    <w:multiLevelType w:val="hybridMultilevel"/>
    <w:tmpl w:val="A322D514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 w15:restartNumberingAfterBreak="0">
    <w:nsid w:val="5E3A27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33375AF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5" w15:restartNumberingAfterBreak="0">
    <w:nsid w:val="63C54B09"/>
    <w:multiLevelType w:val="singleLevel"/>
    <w:tmpl w:val="9FD0886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</w:abstractNum>
  <w:abstractNum w:abstractNumId="26" w15:restartNumberingAfterBreak="0">
    <w:nsid w:val="6AAA522A"/>
    <w:multiLevelType w:val="hybridMultilevel"/>
    <w:tmpl w:val="B748B7D0"/>
    <w:lvl w:ilvl="0" w:tplc="889AFE06">
      <w:start w:val="5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EB1A56"/>
    <w:multiLevelType w:val="multilevel"/>
    <w:tmpl w:val="3D94BA0A"/>
    <w:lvl w:ilvl="0">
      <w:start w:val="5"/>
      <w:numFmt w:val="decimal"/>
      <w:lvlText w:val="%1.0"/>
      <w:lvlJc w:val="left"/>
      <w:pPr>
        <w:tabs>
          <w:tab w:val="num" w:pos="1470"/>
        </w:tabs>
        <w:ind w:left="147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18"/>
        </w:tabs>
        <w:ind w:left="1318" w:hanging="75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28" w15:restartNumberingAfterBreak="0">
    <w:nsid w:val="6ED40747"/>
    <w:multiLevelType w:val="multilevel"/>
    <w:tmpl w:val="1C0681CA"/>
    <w:lvl w:ilvl="0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>
      <w:start w:val="1"/>
      <w:numFmt w:val="none"/>
      <w:lvlText w:val="5.1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4D1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735AF5"/>
    <w:multiLevelType w:val="multilevel"/>
    <w:tmpl w:val="840AEAE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 w15:restartNumberingAfterBreak="0">
    <w:nsid w:val="7C9D5C09"/>
    <w:multiLevelType w:val="hybridMultilevel"/>
    <w:tmpl w:val="DE585578"/>
    <w:lvl w:ilvl="0" w:tplc="9AA2C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57E8"/>
    <w:multiLevelType w:val="hybridMultilevel"/>
    <w:tmpl w:val="587C12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5571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C75BB8"/>
    <w:multiLevelType w:val="hybridMultilevel"/>
    <w:tmpl w:val="E32EF9B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3"/>
  </w:num>
  <w:num w:numId="4">
    <w:abstractNumId w:val="29"/>
  </w:num>
  <w:num w:numId="5">
    <w:abstractNumId w:val="4"/>
  </w:num>
  <w:num w:numId="6">
    <w:abstractNumId w:val="25"/>
  </w:num>
  <w:num w:numId="7">
    <w:abstractNumId w:val="1"/>
  </w:num>
  <w:num w:numId="8">
    <w:abstractNumId w:val="30"/>
  </w:num>
  <w:num w:numId="9">
    <w:abstractNumId w:val="2"/>
  </w:num>
  <w:num w:numId="10">
    <w:abstractNumId w:val="18"/>
  </w:num>
  <w:num w:numId="11">
    <w:abstractNumId w:val="12"/>
  </w:num>
  <w:num w:numId="12">
    <w:abstractNumId w:val="11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17"/>
  </w:num>
  <w:num w:numId="18">
    <w:abstractNumId w:val="21"/>
  </w:num>
  <w:num w:numId="19">
    <w:abstractNumId w:val="9"/>
  </w:num>
  <w:num w:numId="20">
    <w:abstractNumId w:val="10"/>
  </w:num>
  <w:num w:numId="21">
    <w:abstractNumId w:val="27"/>
  </w:num>
  <w:num w:numId="22">
    <w:abstractNumId w:val="15"/>
  </w:num>
  <w:num w:numId="23">
    <w:abstractNumId w:val="34"/>
  </w:num>
  <w:num w:numId="24">
    <w:abstractNumId w:val="5"/>
  </w:num>
  <w:num w:numId="25">
    <w:abstractNumId w:val="3"/>
  </w:num>
  <w:num w:numId="26">
    <w:abstractNumId w:val="13"/>
  </w:num>
  <w:num w:numId="27">
    <w:abstractNumId w:val="28"/>
  </w:num>
  <w:num w:numId="28">
    <w:abstractNumId w:val="26"/>
  </w:num>
  <w:num w:numId="29">
    <w:abstractNumId w:val="20"/>
  </w:num>
  <w:num w:numId="30">
    <w:abstractNumId w:val="24"/>
  </w:num>
  <w:num w:numId="31">
    <w:abstractNumId w:val="0"/>
  </w:num>
  <w:num w:numId="32">
    <w:abstractNumId w:val="16"/>
  </w:num>
  <w:num w:numId="33">
    <w:abstractNumId w:val="22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0AEA3BB-88A6-4B4C-AB67-D42B055832FB}"/>
    <w:docVar w:name="dgnword-eventsink" w:val="70508672"/>
  </w:docVars>
  <w:rsids>
    <w:rsidRoot w:val="00157B8A"/>
    <w:rsid w:val="00010AD4"/>
    <w:rsid w:val="00042859"/>
    <w:rsid w:val="00046F93"/>
    <w:rsid w:val="00052699"/>
    <w:rsid w:val="00055D09"/>
    <w:rsid w:val="000743D7"/>
    <w:rsid w:val="000F1FB1"/>
    <w:rsid w:val="0010353C"/>
    <w:rsid w:val="00103618"/>
    <w:rsid w:val="0012675F"/>
    <w:rsid w:val="00126C18"/>
    <w:rsid w:val="00141A15"/>
    <w:rsid w:val="00157B8A"/>
    <w:rsid w:val="0016002C"/>
    <w:rsid w:val="00160A6B"/>
    <w:rsid w:val="00173349"/>
    <w:rsid w:val="00174656"/>
    <w:rsid w:val="00175676"/>
    <w:rsid w:val="001768AE"/>
    <w:rsid w:val="00177A01"/>
    <w:rsid w:val="001917C7"/>
    <w:rsid w:val="001A23EC"/>
    <w:rsid w:val="001C151B"/>
    <w:rsid w:val="001C3EFB"/>
    <w:rsid w:val="001C578D"/>
    <w:rsid w:val="001E3500"/>
    <w:rsid w:val="001E664F"/>
    <w:rsid w:val="001F00E0"/>
    <w:rsid w:val="00200982"/>
    <w:rsid w:val="0020590A"/>
    <w:rsid w:val="00205B89"/>
    <w:rsid w:val="002152BF"/>
    <w:rsid w:val="0027077C"/>
    <w:rsid w:val="00271BC9"/>
    <w:rsid w:val="0028201F"/>
    <w:rsid w:val="00285286"/>
    <w:rsid w:val="0029148D"/>
    <w:rsid w:val="002964F4"/>
    <w:rsid w:val="002A0145"/>
    <w:rsid w:val="002A2CF7"/>
    <w:rsid w:val="002A5060"/>
    <w:rsid w:val="002A79D3"/>
    <w:rsid w:val="002C7B5F"/>
    <w:rsid w:val="002E5BAA"/>
    <w:rsid w:val="002E61AF"/>
    <w:rsid w:val="002F7B7D"/>
    <w:rsid w:val="00310F36"/>
    <w:rsid w:val="00325068"/>
    <w:rsid w:val="003343E1"/>
    <w:rsid w:val="0035283F"/>
    <w:rsid w:val="003718CC"/>
    <w:rsid w:val="00374C37"/>
    <w:rsid w:val="003A3236"/>
    <w:rsid w:val="003A4580"/>
    <w:rsid w:val="003D0059"/>
    <w:rsid w:val="003D419F"/>
    <w:rsid w:val="003E3A43"/>
    <w:rsid w:val="003E4017"/>
    <w:rsid w:val="003E6C9C"/>
    <w:rsid w:val="00402A57"/>
    <w:rsid w:val="00403D20"/>
    <w:rsid w:val="00420004"/>
    <w:rsid w:val="00421892"/>
    <w:rsid w:val="004239EE"/>
    <w:rsid w:val="00440C0E"/>
    <w:rsid w:val="004415EC"/>
    <w:rsid w:val="0044279D"/>
    <w:rsid w:val="00444481"/>
    <w:rsid w:val="00482290"/>
    <w:rsid w:val="00487541"/>
    <w:rsid w:val="004E3130"/>
    <w:rsid w:val="004E4CBB"/>
    <w:rsid w:val="0050604B"/>
    <w:rsid w:val="0050789F"/>
    <w:rsid w:val="00521733"/>
    <w:rsid w:val="0053408C"/>
    <w:rsid w:val="00535205"/>
    <w:rsid w:val="005415E8"/>
    <w:rsid w:val="00545736"/>
    <w:rsid w:val="00545D9D"/>
    <w:rsid w:val="00557A6B"/>
    <w:rsid w:val="005662A4"/>
    <w:rsid w:val="0057194D"/>
    <w:rsid w:val="0057207F"/>
    <w:rsid w:val="00575AF4"/>
    <w:rsid w:val="005851B7"/>
    <w:rsid w:val="00586402"/>
    <w:rsid w:val="005A29E4"/>
    <w:rsid w:val="005B77ED"/>
    <w:rsid w:val="005C1BE0"/>
    <w:rsid w:val="005C4EB8"/>
    <w:rsid w:val="005D0E9D"/>
    <w:rsid w:val="005D3248"/>
    <w:rsid w:val="005F7D6F"/>
    <w:rsid w:val="0060032E"/>
    <w:rsid w:val="006231B3"/>
    <w:rsid w:val="00623E03"/>
    <w:rsid w:val="00646B77"/>
    <w:rsid w:val="00661E13"/>
    <w:rsid w:val="00666AAE"/>
    <w:rsid w:val="00667517"/>
    <w:rsid w:val="006A6CBB"/>
    <w:rsid w:val="006B372A"/>
    <w:rsid w:val="006B4942"/>
    <w:rsid w:val="006C0763"/>
    <w:rsid w:val="006C29B3"/>
    <w:rsid w:val="006D404A"/>
    <w:rsid w:val="006E5CF1"/>
    <w:rsid w:val="00726E72"/>
    <w:rsid w:val="00727881"/>
    <w:rsid w:val="007468EC"/>
    <w:rsid w:val="00761D58"/>
    <w:rsid w:val="007802FD"/>
    <w:rsid w:val="007808F6"/>
    <w:rsid w:val="00780A63"/>
    <w:rsid w:val="00782481"/>
    <w:rsid w:val="00793D4E"/>
    <w:rsid w:val="00795122"/>
    <w:rsid w:val="007A376C"/>
    <w:rsid w:val="007B6141"/>
    <w:rsid w:val="007D17AA"/>
    <w:rsid w:val="007D2D14"/>
    <w:rsid w:val="007D426F"/>
    <w:rsid w:val="007E06B1"/>
    <w:rsid w:val="008125C0"/>
    <w:rsid w:val="008172E2"/>
    <w:rsid w:val="00822320"/>
    <w:rsid w:val="00823223"/>
    <w:rsid w:val="00824C45"/>
    <w:rsid w:val="00827FDF"/>
    <w:rsid w:val="008374A7"/>
    <w:rsid w:val="00852860"/>
    <w:rsid w:val="00853743"/>
    <w:rsid w:val="00857161"/>
    <w:rsid w:val="00861179"/>
    <w:rsid w:val="00865D11"/>
    <w:rsid w:val="00880A2D"/>
    <w:rsid w:val="00880AB1"/>
    <w:rsid w:val="00883BE1"/>
    <w:rsid w:val="008A4D37"/>
    <w:rsid w:val="008B41DF"/>
    <w:rsid w:val="008C0D52"/>
    <w:rsid w:val="008C31EC"/>
    <w:rsid w:val="008D4216"/>
    <w:rsid w:val="008D4E8F"/>
    <w:rsid w:val="008D7167"/>
    <w:rsid w:val="00902753"/>
    <w:rsid w:val="00915349"/>
    <w:rsid w:val="00920456"/>
    <w:rsid w:val="00932728"/>
    <w:rsid w:val="0093667B"/>
    <w:rsid w:val="009408E9"/>
    <w:rsid w:val="0094155A"/>
    <w:rsid w:val="00945915"/>
    <w:rsid w:val="00963FFF"/>
    <w:rsid w:val="009705B3"/>
    <w:rsid w:val="0097725C"/>
    <w:rsid w:val="00985C23"/>
    <w:rsid w:val="00986893"/>
    <w:rsid w:val="00991F0E"/>
    <w:rsid w:val="00995060"/>
    <w:rsid w:val="0099620C"/>
    <w:rsid w:val="009B0761"/>
    <w:rsid w:val="009B7227"/>
    <w:rsid w:val="009C05B8"/>
    <w:rsid w:val="009C4887"/>
    <w:rsid w:val="009E6326"/>
    <w:rsid w:val="009E7CA3"/>
    <w:rsid w:val="00A056F1"/>
    <w:rsid w:val="00A130EE"/>
    <w:rsid w:val="00A404E7"/>
    <w:rsid w:val="00A41484"/>
    <w:rsid w:val="00A45E52"/>
    <w:rsid w:val="00A627DB"/>
    <w:rsid w:val="00A66BF5"/>
    <w:rsid w:val="00A877AE"/>
    <w:rsid w:val="00AB248B"/>
    <w:rsid w:val="00AB7F86"/>
    <w:rsid w:val="00AD10A8"/>
    <w:rsid w:val="00AD1C02"/>
    <w:rsid w:val="00AD1CC0"/>
    <w:rsid w:val="00AE3223"/>
    <w:rsid w:val="00AE54C3"/>
    <w:rsid w:val="00AF107D"/>
    <w:rsid w:val="00B02D68"/>
    <w:rsid w:val="00B100E8"/>
    <w:rsid w:val="00B11FDF"/>
    <w:rsid w:val="00B21BA7"/>
    <w:rsid w:val="00B777A3"/>
    <w:rsid w:val="00B865C1"/>
    <w:rsid w:val="00BB11CC"/>
    <w:rsid w:val="00BB273E"/>
    <w:rsid w:val="00BB45B0"/>
    <w:rsid w:val="00BC1974"/>
    <w:rsid w:val="00BD05FB"/>
    <w:rsid w:val="00BD6839"/>
    <w:rsid w:val="00BE1305"/>
    <w:rsid w:val="00BF42A5"/>
    <w:rsid w:val="00C15DF7"/>
    <w:rsid w:val="00C27C03"/>
    <w:rsid w:val="00C30171"/>
    <w:rsid w:val="00C3540C"/>
    <w:rsid w:val="00C51D40"/>
    <w:rsid w:val="00C55BA9"/>
    <w:rsid w:val="00C657FE"/>
    <w:rsid w:val="00C76B55"/>
    <w:rsid w:val="00C83CAE"/>
    <w:rsid w:val="00C95B63"/>
    <w:rsid w:val="00CB3F17"/>
    <w:rsid w:val="00CC1F3C"/>
    <w:rsid w:val="00CC33DD"/>
    <w:rsid w:val="00CD3A16"/>
    <w:rsid w:val="00CD6134"/>
    <w:rsid w:val="00CF77CB"/>
    <w:rsid w:val="00D0584E"/>
    <w:rsid w:val="00D11BA6"/>
    <w:rsid w:val="00D14BAC"/>
    <w:rsid w:val="00D207D3"/>
    <w:rsid w:val="00D3094A"/>
    <w:rsid w:val="00D31398"/>
    <w:rsid w:val="00D3438D"/>
    <w:rsid w:val="00D42DD7"/>
    <w:rsid w:val="00D4669E"/>
    <w:rsid w:val="00D639BC"/>
    <w:rsid w:val="00D661BD"/>
    <w:rsid w:val="00D67CAB"/>
    <w:rsid w:val="00D811AF"/>
    <w:rsid w:val="00D816A6"/>
    <w:rsid w:val="00D83999"/>
    <w:rsid w:val="00D83DAF"/>
    <w:rsid w:val="00DA00B6"/>
    <w:rsid w:val="00DA16F6"/>
    <w:rsid w:val="00DC4ED6"/>
    <w:rsid w:val="00DD0465"/>
    <w:rsid w:val="00DE2ED9"/>
    <w:rsid w:val="00DE52D2"/>
    <w:rsid w:val="00DE5606"/>
    <w:rsid w:val="00DF7C32"/>
    <w:rsid w:val="00E041A5"/>
    <w:rsid w:val="00E124E5"/>
    <w:rsid w:val="00E175B7"/>
    <w:rsid w:val="00E3287E"/>
    <w:rsid w:val="00E44039"/>
    <w:rsid w:val="00E531F2"/>
    <w:rsid w:val="00E610E4"/>
    <w:rsid w:val="00E6494C"/>
    <w:rsid w:val="00E92249"/>
    <w:rsid w:val="00E9342D"/>
    <w:rsid w:val="00E962E5"/>
    <w:rsid w:val="00EA1E15"/>
    <w:rsid w:val="00EB0315"/>
    <w:rsid w:val="00EC4700"/>
    <w:rsid w:val="00EF42F5"/>
    <w:rsid w:val="00EF75B8"/>
    <w:rsid w:val="00EF7F60"/>
    <w:rsid w:val="00F065CF"/>
    <w:rsid w:val="00F11307"/>
    <w:rsid w:val="00F17A67"/>
    <w:rsid w:val="00F23359"/>
    <w:rsid w:val="00F26155"/>
    <w:rsid w:val="00F43A62"/>
    <w:rsid w:val="00F62D51"/>
    <w:rsid w:val="00F74F24"/>
    <w:rsid w:val="00F867A9"/>
    <w:rsid w:val="00F9111A"/>
    <w:rsid w:val="00F943DC"/>
    <w:rsid w:val="00F953E4"/>
    <w:rsid w:val="00F97084"/>
    <w:rsid w:val="00FA21E1"/>
    <w:rsid w:val="00FC499E"/>
    <w:rsid w:val="00FC5F8E"/>
    <w:rsid w:val="00FD48FF"/>
    <w:rsid w:val="00FD7077"/>
    <w:rsid w:val="00FE2393"/>
    <w:rsid w:val="00FF1F41"/>
    <w:rsid w:val="00FF3367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3CD616-32AA-434C-BDD7-2CB9640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68"/>
    <w:pPr>
      <w:jc w:val="both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06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506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506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5068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5068"/>
    <w:pPr>
      <w:keepNext/>
      <w:jc w:val="left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5068"/>
    <w:pPr>
      <w:keepNext/>
      <w:jc w:val="left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5068"/>
    <w:pPr>
      <w:keepNext/>
      <w:jc w:val="left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5068"/>
    <w:pPr>
      <w:keepNext/>
      <w:shd w:val="clear" w:color="auto" w:fill="D9D9D9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506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69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5269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269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52699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2699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2699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2699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2699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2699"/>
    <w:rPr>
      <w:rFonts w:ascii="Cambria" w:hAnsi="Cambria" w:cs="Times New Roman"/>
      <w:lang w:val="en-GB"/>
    </w:rPr>
  </w:style>
  <w:style w:type="paragraph" w:styleId="EnvelopeAddress">
    <w:name w:val="envelope address"/>
    <w:basedOn w:val="Normal"/>
    <w:uiPriority w:val="99"/>
    <w:rsid w:val="0032506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3250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50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32506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2506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2699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325068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2699"/>
    <w:rPr>
      <w:rFonts w:ascii="Arial" w:hAnsi="Arial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325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699"/>
    <w:rPr>
      <w:rFonts w:cs="Times New Roman"/>
      <w:sz w:val="2"/>
      <w:lang w:val="en-GB"/>
    </w:rPr>
  </w:style>
  <w:style w:type="paragraph" w:styleId="ListParagraph">
    <w:name w:val="List Paragraph"/>
    <w:basedOn w:val="Normal"/>
    <w:uiPriority w:val="99"/>
    <w:qFormat/>
    <w:rsid w:val="003D419F"/>
    <w:pPr>
      <w:ind w:left="720"/>
    </w:pPr>
  </w:style>
  <w:style w:type="table" w:styleId="TableGrid">
    <w:name w:val="Table Grid"/>
    <w:basedOn w:val="TableNormal"/>
    <w:uiPriority w:val="59"/>
    <w:locked/>
    <w:rsid w:val="0016002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002C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2A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h.molecularadmin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LL%20Ma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751A4C9A5442A8930499B12E25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74BB-4F74-4422-8A2D-2E5F1D6CAA66}"/>
      </w:docPartPr>
      <w:docPartBody>
        <w:p w:rsidR="00FE42C2" w:rsidRDefault="00124FD8" w:rsidP="00124FD8">
          <w:pPr>
            <w:pStyle w:val="6A751A4C9A5442A8930499B12E25397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D83CA177AC6485E97F1C1A523100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DC9A0-E5AC-4D84-9E80-033E2DBDD54A}"/>
      </w:docPartPr>
      <w:docPartBody>
        <w:p w:rsidR="00FE42C2" w:rsidRDefault="00124FD8" w:rsidP="00124FD8">
          <w:pPr>
            <w:pStyle w:val="ED83CA177AC6485E97F1C1A523100EC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AE02E07F1FE43518B096B3540406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7ABE-B944-4595-8880-85142814B1D4}"/>
      </w:docPartPr>
      <w:docPartBody>
        <w:p w:rsidR="00FE42C2" w:rsidRDefault="00124FD8" w:rsidP="00124FD8">
          <w:pPr>
            <w:pStyle w:val="0AE02E07F1FE43518B096B3540406A2F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FC70188914E4439A0C38F5D245D1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390A-5998-4BBF-90D7-0D4619852D4D}"/>
      </w:docPartPr>
      <w:docPartBody>
        <w:p w:rsidR="00FE42C2" w:rsidRDefault="00124FD8" w:rsidP="00124FD8">
          <w:pPr>
            <w:pStyle w:val="CFC70188914E4439A0C38F5D245D1FDE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109CF84A3947B583DB1B06DBED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2F2A-B7BD-4AA5-A837-64C80228FC2A}"/>
      </w:docPartPr>
      <w:docPartBody>
        <w:p w:rsidR="00FE42C2" w:rsidRDefault="00124FD8" w:rsidP="00124FD8">
          <w:pPr>
            <w:pStyle w:val="11109CF84A3947B583DB1B06DBED552A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94303E51F041ABB190066E49639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08DF-8BC1-48C0-AE84-6EE1A75A5FC8}"/>
      </w:docPartPr>
      <w:docPartBody>
        <w:p w:rsidR="00FE42C2" w:rsidRDefault="00124FD8" w:rsidP="00124FD8">
          <w:pPr>
            <w:pStyle w:val="0C94303E51F041ABB190066E4963987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12F6155FCD48D99533469BF841D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3AC02-D5F2-4D50-9112-F4706D9D2693}"/>
      </w:docPartPr>
      <w:docPartBody>
        <w:p w:rsidR="00FE42C2" w:rsidRDefault="00124FD8" w:rsidP="00124FD8">
          <w:pPr>
            <w:pStyle w:val="5912F6155FCD48D99533469BF841DA6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52EC0886D2405694DF72CAD44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CF5-F93C-4AAC-A291-B603B1B504EC}"/>
      </w:docPartPr>
      <w:docPartBody>
        <w:p w:rsidR="00FE42C2" w:rsidRDefault="00124FD8" w:rsidP="00124FD8">
          <w:pPr>
            <w:pStyle w:val="2052EC0886D2405694DF72CAD4429D4C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53F330916743DF9D24DA6C0077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206D-B323-4670-8649-7D2FB095AC37}"/>
      </w:docPartPr>
      <w:docPartBody>
        <w:p w:rsidR="00FE42C2" w:rsidRDefault="00124FD8" w:rsidP="00124FD8">
          <w:pPr>
            <w:pStyle w:val="D653F330916743DF9D24DA6C0077A2F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865EB158984A189710AC2271156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0D18-F4C5-424C-8DEA-08E3F40BB103}"/>
      </w:docPartPr>
      <w:docPartBody>
        <w:p w:rsidR="00FE42C2" w:rsidRDefault="00124FD8" w:rsidP="00124FD8">
          <w:pPr>
            <w:pStyle w:val="11865EB158984A189710AC227115696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0642BDA22754A679D87D38DE2963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8A4E-775E-4478-B67D-8308CE95DEB2}"/>
      </w:docPartPr>
      <w:docPartBody>
        <w:p w:rsidR="00FE42C2" w:rsidRDefault="00124FD8" w:rsidP="00124FD8">
          <w:pPr>
            <w:pStyle w:val="30642BDA22754A679D87D38DE2963C76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FFED28E89B4A11879EDEE09850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77A6-5C55-4AA6-9E84-454B116C5561}"/>
      </w:docPartPr>
      <w:docPartBody>
        <w:p w:rsidR="00FE42C2" w:rsidRDefault="00124FD8" w:rsidP="00124FD8">
          <w:pPr>
            <w:pStyle w:val="9EFFED28E89B4A11879EDEE09850ED71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F52AD73901344F5AB2B8A2C6E68D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2FBB8-B7EE-4909-A482-7347168E6D3B}"/>
      </w:docPartPr>
      <w:docPartBody>
        <w:p w:rsidR="00FE42C2" w:rsidRDefault="00124FD8" w:rsidP="00124FD8">
          <w:pPr>
            <w:pStyle w:val="2F52AD73901344F5AB2B8A2C6E68DBF8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F46C844FB942FDBB8ABC7F7CFA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7083-8F6B-4705-8AC8-F79E44187718}"/>
      </w:docPartPr>
      <w:docPartBody>
        <w:p w:rsidR="00FE42C2" w:rsidRDefault="00124FD8" w:rsidP="00124FD8">
          <w:pPr>
            <w:pStyle w:val="49F46C844FB942FDBB8ABC7F7CFAD7C7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F91D876A8A7484E86AC28B2153F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D7C3-4DD6-47BC-B591-CA3B9EC307C8}"/>
      </w:docPartPr>
      <w:docPartBody>
        <w:p w:rsidR="00FE42C2" w:rsidRDefault="00124FD8" w:rsidP="00124FD8">
          <w:pPr>
            <w:pStyle w:val="8F91D876A8A7484E86AC28B2153F4FE4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D8"/>
    <w:rsid w:val="00124FD8"/>
    <w:rsid w:val="003024F3"/>
    <w:rsid w:val="00911A9E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FD8"/>
  </w:style>
  <w:style w:type="paragraph" w:customStyle="1" w:styleId="6A751A4C9A5442A8930499B12E253971">
    <w:name w:val="6A751A4C9A5442A8930499B12E253971"/>
    <w:rsid w:val="00124FD8"/>
  </w:style>
  <w:style w:type="paragraph" w:customStyle="1" w:styleId="ED83CA177AC6485E97F1C1A523100EC1">
    <w:name w:val="ED83CA177AC6485E97F1C1A523100EC1"/>
    <w:rsid w:val="00124FD8"/>
  </w:style>
  <w:style w:type="paragraph" w:customStyle="1" w:styleId="0AE02E07F1FE43518B096B3540406A2F">
    <w:name w:val="0AE02E07F1FE43518B096B3540406A2F"/>
    <w:rsid w:val="00124FD8"/>
  </w:style>
  <w:style w:type="paragraph" w:customStyle="1" w:styleId="CFC70188914E4439A0C38F5D245D1FDE">
    <w:name w:val="CFC70188914E4439A0C38F5D245D1FDE"/>
    <w:rsid w:val="00124FD8"/>
  </w:style>
  <w:style w:type="paragraph" w:customStyle="1" w:styleId="11109CF84A3947B583DB1B06DBED552A">
    <w:name w:val="11109CF84A3947B583DB1B06DBED552A"/>
    <w:rsid w:val="00124FD8"/>
  </w:style>
  <w:style w:type="paragraph" w:customStyle="1" w:styleId="0C94303E51F041ABB190066E4963987C">
    <w:name w:val="0C94303E51F041ABB190066E4963987C"/>
    <w:rsid w:val="00124FD8"/>
  </w:style>
  <w:style w:type="paragraph" w:customStyle="1" w:styleId="5912F6155FCD48D99533469BF841DA60">
    <w:name w:val="5912F6155FCD48D99533469BF841DA60"/>
    <w:rsid w:val="00124FD8"/>
  </w:style>
  <w:style w:type="paragraph" w:customStyle="1" w:styleId="2052EC0886D2405694DF72CAD4429D4C">
    <w:name w:val="2052EC0886D2405694DF72CAD4429D4C"/>
    <w:rsid w:val="00124FD8"/>
  </w:style>
  <w:style w:type="paragraph" w:customStyle="1" w:styleId="D653F330916743DF9D24DA6C0077A2F1">
    <w:name w:val="D653F330916743DF9D24DA6C0077A2F1"/>
    <w:rsid w:val="00124FD8"/>
  </w:style>
  <w:style w:type="paragraph" w:customStyle="1" w:styleId="11865EB158984A189710AC2271156960">
    <w:name w:val="11865EB158984A189710AC2271156960"/>
    <w:rsid w:val="00124FD8"/>
  </w:style>
  <w:style w:type="paragraph" w:customStyle="1" w:styleId="30642BDA22754A679D87D38DE2963C76">
    <w:name w:val="30642BDA22754A679D87D38DE2963C76"/>
    <w:rsid w:val="00124FD8"/>
  </w:style>
  <w:style w:type="paragraph" w:customStyle="1" w:styleId="9EFFED28E89B4A11879EDEE09850ED71">
    <w:name w:val="9EFFED28E89B4A11879EDEE09850ED71"/>
    <w:rsid w:val="00124FD8"/>
  </w:style>
  <w:style w:type="paragraph" w:customStyle="1" w:styleId="2F52AD73901344F5AB2B8A2C6E68DBF8">
    <w:name w:val="2F52AD73901344F5AB2B8A2C6E68DBF8"/>
    <w:rsid w:val="00124FD8"/>
  </w:style>
  <w:style w:type="paragraph" w:customStyle="1" w:styleId="49F46C844FB942FDBB8ABC7F7CFAD7C7">
    <w:name w:val="49F46C844FB942FDBB8ABC7F7CFAD7C7"/>
    <w:rsid w:val="00124FD8"/>
  </w:style>
  <w:style w:type="paragraph" w:customStyle="1" w:styleId="8F91D876A8A7484E86AC28B2153F4FE4">
    <w:name w:val="8F91D876A8A7484E86AC28B2153F4FE4"/>
    <w:rsid w:val="00124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41D1-E9B7-4E31-885F-38C59D3D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Man Form.dot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Histopathology, RVI,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liz tweedy</dc:creator>
  <cp:lastModifiedBy>Long, Anna</cp:lastModifiedBy>
  <cp:revision>2</cp:revision>
  <cp:lastPrinted>2024-02-19T14:16:00Z</cp:lastPrinted>
  <dcterms:created xsi:type="dcterms:W3CDTF">2024-02-29T13:13:00Z</dcterms:created>
  <dcterms:modified xsi:type="dcterms:W3CDTF">2024-02-29T13:13:00Z</dcterms:modified>
</cp:coreProperties>
</file>