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0" w:rsidRPr="00902753" w:rsidRDefault="00902753" w:rsidP="00CD61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2753">
        <w:rPr>
          <w:rFonts w:asciiTheme="minorHAnsi" w:hAnsiTheme="minorHAnsi" w:cstheme="minorHAnsi"/>
          <w:b/>
          <w:sz w:val="28"/>
          <w:szCs w:val="28"/>
        </w:rPr>
        <w:t>MMR</w:t>
      </w:r>
      <w:r w:rsidR="00CD6134" w:rsidRPr="00902753">
        <w:rPr>
          <w:rFonts w:asciiTheme="minorHAnsi" w:hAnsiTheme="minorHAnsi" w:cstheme="minorHAnsi"/>
          <w:b/>
          <w:sz w:val="28"/>
          <w:szCs w:val="28"/>
        </w:rPr>
        <w:t xml:space="preserve"> / HER2 TESTING REQUEST FORM</w:t>
      </w:r>
    </w:p>
    <w:p w:rsidR="00CD6134" w:rsidRPr="00177A01" w:rsidRDefault="00CD6134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62" w:type="dxa"/>
        <w:tblInd w:w="-176" w:type="dxa"/>
        <w:tblLook w:val="04A0" w:firstRow="1" w:lastRow="0" w:firstColumn="1" w:lastColumn="0" w:noHBand="0" w:noVBand="1"/>
      </w:tblPr>
      <w:tblGrid>
        <w:gridCol w:w="4792"/>
        <w:gridCol w:w="5970"/>
      </w:tblGrid>
      <w:tr w:rsidR="00EC4700" w:rsidRPr="00D3094A" w:rsidTr="0029148D">
        <w:trPr>
          <w:trHeight w:val="291"/>
        </w:trPr>
        <w:tc>
          <w:tcPr>
            <w:tcW w:w="4792" w:type="dxa"/>
            <w:tcBorders>
              <w:bottom w:val="single" w:sz="4" w:space="0" w:color="auto"/>
            </w:tcBorders>
          </w:tcPr>
          <w:p w:rsidR="00EC4700" w:rsidRPr="00D3094A" w:rsidRDefault="00EC4700" w:rsidP="006A6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 DETAIL</w:t>
            </w:r>
            <w:r w:rsidR="00403D2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EC4700" w:rsidRPr="00D3094A" w:rsidRDefault="00EC4700" w:rsidP="006A6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403D2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EFERRER DETAILS</w:t>
            </w:r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055115107"/>
                <w:placeholder>
                  <w:docPart w:val="41C6B1F51EF440BDBDA613F6F1085D30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Consultant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53389497"/>
                <w:placeholder>
                  <w:docPart w:val="FA68019984FD485BB7C1A5FBADA44812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Forename(s)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121874089"/>
                <w:placeholder>
                  <w:docPart w:val="D6D5E17059DB4993B7F159E909000BFB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Hospital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3505422"/>
                <w:placeholder>
                  <w:docPart w:val="75CE6C81E596421CAD29D3A26A384EB6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D3094A" w:rsidRDefault="00EC4700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D.O.B: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239681650"/>
                <w:placeholder>
                  <w:docPart w:val="7D1C588710484D2E9D9F7EF04A057638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400177964"/>
                <w:placeholder>
                  <w:docPart w:val="1E6502B84CFA4D5184AE825C5DBD7297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43D7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43D7" w:rsidRPr="00D3094A" w:rsidRDefault="003D0059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Hospital No.</w:t>
            </w:r>
            <w:r w:rsidR="000743D7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974556999"/>
                <w:placeholder>
                  <w:docPart w:val="7DC0D90520F54C6C9D0EF9C36832E261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0743D7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NHS.NET email</w:t>
            </w:r>
            <w:r w:rsidR="000743D7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877081465"/>
                <w:placeholder>
                  <w:docPart w:val="4F1A4A748ADB49D987885460CBB7DD42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D0059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0059" w:rsidRPr="00D3094A" w:rsidRDefault="003D0059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NHS No: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07591999"/>
                <w:placeholder>
                  <w:docPart w:val="6508F69B5F224384932FD03BF61F8260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0059" w:rsidRPr="00D3094A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743D7" w:rsidRPr="00D3094A" w:rsidTr="0029148D">
        <w:trPr>
          <w:trHeight w:val="285"/>
        </w:trPr>
        <w:tc>
          <w:tcPr>
            <w:tcW w:w="4792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43D7" w:rsidRPr="00D3094A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 Address</w:t>
            </w:r>
            <w:r w:rsidR="000743D7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466353512"/>
                <w:placeholder>
                  <w:docPart w:val="209921D69C9C47B89CA980A0EC3AAAC3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0743D7" w:rsidRPr="00D3094A" w:rsidRDefault="000743D7" w:rsidP="00DE5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70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D7" w:rsidRPr="00D3094A" w:rsidRDefault="000743D7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4700" w:rsidRPr="00D3094A" w:rsidTr="0029148D">
        <w:trPr>
          <w:trHeight w:val="329"/>
        </w:trPr>
        <w:tc>
          <w:tcPr>
            <w:tcW w:w="4792" w:type="dxa"/>
            <w:vMerge/>
            <w:tcBorders>
              <w:right w:val="dashed" w:sz="4" w:space="0" w:color="auto"/>
            </w:tcBorders>
            <w:vAlign w:val="center"/>
          </w:tcPr>
          <w:p w:rsidR="00EC4700" w:rsidRPr="00D3094A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70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Copy of results to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137520305"/>
                <w:placeholder>
                  <w:docPart w:val="F5198182A9D34E41B392AFC8F6FDD0B9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C4700" w:rsidRPr="00D3094A" w:rsidRDefault="001C151B" w:rsidP="00C95B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  <w:r w:rsidR="00EC4700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25001015"/>
                <w:placeholder>
                  <w:docPart w:val="60BF8423216B42CF9F97C87326401934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EC4700" w:rsidRPr="00D3094A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C4700" w:rsidRPr="00177A01" w:rsidRDefault="00EC4700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3573"/>
        <w:gridCol w:w="2127"/>
        <w:gridCol w:w="2409"/>
        <w:gridCol w:w="2665"/>
      </w:tblGrid>
      <w:tr w:rsidR="0016002C" w:rsidRPr="00D3094A" w:rsidTr="0029148D">
        <w:tc>
          <w:tcPr>
            <w:tcW w:w="3573" w:type="dxa"/>
            <w:vAlign w:val="center"/>
          </w:tcPr>
          <w:p w:rsidR="0016002C" w:rsidRPr="00D3094A" w:rsidRDefault="0016002C" w:rsidP="0029148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specimen number &amp; block number(s)</w:t>
            </w:r>
          </w:p>
        </w:tc>
        <w:tc>
          <w:tcPr>
            <w:tcW w:w="7201" w:type="dxa"/>
            <w:gridSpan w:val="3"/>
            <w:vAlign w:val="center"/>
          </w:tcPr>
          <w:p w:rsidR="0016002C" w:rsidRPr="00D3094A" w:rsidRDefault="001C7717" w:rsidP="00C95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83858640"/>
                <w:placeholder>
                  <w:docPart w:val="BA8A0162E6214705A4F930DE4A83FD8A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43D7" w:rsidRPr="00D3094A" w:rsidTr="0029148D">
        <w:tc>
          <w:tcPr>
            <w:tcW w:w="3573" w:type="dxa"/>
            <w:vAlign w:val="center"/>
          </w:tcPr>
          <w:p w:rsidR="000743D7" w:rsidRPr="00D3094A" w:rsidRDefault="000743D7" w:rsidP="005415E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Specimen type </w:t>
            </w:r>
            <w:r w:rsidR="006C0763"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>(tick</w:t>
            </w:r>
            <w:r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all that apply)</w:t>
            </w:r>
          </w:p>
        </w:tc>
        <w:tc>
          <w:tcPr>
            <w:tcW w:w="2127" w:type="dxa"/>
            <w:vAlign w:val="center"/>
          </w:tcPr>
          <w:p w:rsidR="000743D7" w:rsidRPr="00D3094A" w:rsidRDefault="000743D7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FFPE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57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763" w:rsidRPr="00D309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D309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Cytology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11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EC" w:rsidRPr="00D309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D309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0743D7" w:rsidRPr="00D3094A" w:rsidRDefault="000743D7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Biopsy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828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9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D3094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Resection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914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9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5" w:type="dxa"/>
            <w:vAlign w:val="center"/>
          </w:tcPr>
          <w:p w:rsidR="000743D7" w:rsidRPr="00D3094A" w:rsidRDefault="000743D7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Primary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681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9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D3094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309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Metastasis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242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9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5EC" w:rsidRPr="00D3094A" w:rsidTr="0029148D">
        <w:trPr>
          <w:trHeight w:val="315"/>
        </w:trPr>
        <w:tc>
          <w:tcPr>
            <w:tcW w:w="3573" w:type="dxa"/>
            <w:vAlign w:val="center"/>
          </w:tcPr>
          <w:p w:rsidR="004415EC" w:rsidRPr="00D3094A" w:rsidRDefault="0029148D" w:rsidP="002A2CF7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Decalcification method </w:t>
            </w:r>
            <w:r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>(if applicable)</w:t>
            </w:r>
            <w:r w:rsidR="00780A63"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4415EC"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7201" w:type="dxa"/>
            <w:gridSpan w:val="3"/>
            <w:vAlign w:val="center"/>
          </w:tcPr>
          <w:p w:rsidR="004415EC" w:rsidRPr="00D3094A" w:rsidRDefault="001C7717" w:rsidP="00C95B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932738923"/>
                <w:placeholder>
                  <w:docPart w:val="63232EC5E7184E3A8E8CE8E0AEEE2F7D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415EC" w:rsidRPr="00D3094A" w:rsidTr="0029148D">
        <w:trPr>
          <w:trHeight w:val="524"/>
        </w:trPr>
        <w:tc>
          <w:tcPr>
            <w:tcW w:w="3573" w:type="dxa"/>
            <w:vAlign w:val="center"/>
          </w:tcPr>
          <w:p w:rsidR="004415EC" w:rsidRPr="00D3094A" w:rsidRDefault="004415EC" w:rsidP="0029148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Clinical details </w:t>
            </w:r>
            <w:r w:rsidR="0029148D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</w:t>
            </w:r>
            <w:r w:rsidR="007468EC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29148D" w:rsidRPr="00D30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>e.g. tumour type and</w:t>
            </w:r>
            <w:r w:rsidR="0029148D" w:rsidRPr="00D309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3094A">
              <w:rPr>
                <w:rFonts w:asciiTheme="minorHAnsi" w:hAnsiTheme="minorHAnsi" w:cstheme="minorHAnsi"/>
                <w:bCs/>
                <w:sz w:val="16"/>
                <w:szCs w:val="16"/>
              </w:rPr>
              <w:t>disease stage (if relevant)</w:t>
            </w:r>
          </w:p>
        </w:tc>
        <w:tc>
          <w:tcPr>
            <w:tcW w:w="7201" w:type="dxa"/>
            <w:gridSpan w:val="3"/>
            <w:vAlign w:val="center"/>
          </w:tcPr>
          <w:p w:rsidR="004415EC" w:rsidRPr="00D3094A" w:rsidRDefault="001C7717" w:rsidP="00C95B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576437880"/>
                <w:placeholder>
                  <w:docPart w:val="662DEF941BB8498A9D2329FCEF673056"/>
                </w:placeholder>
                <w:showingPlcHdr/>
                <w:text/>
              </w:sdtPr>
              <w:sdtEndPr/>
              <w:sdtContent>
                <w:r w:rsidR="006E5CF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002C" w:rsidRPr="00D3094A" w:rsidTr="0016002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16002C" w:rsidRPr="00AD10A8" w:rsidRDefault="0016002C" w:rsidP="00541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D10A8">
              <w:rPr>
                <w:rFonts w:asciiTheme="minorHAnsi" w:hAnsiTheme="minorHAnsi" w:cstheme="minorHAnsi"/>
                <w:sz w:val="20"/>
              </w:rPr>
              <w:t xml:space="preserve">Please ensure that </w:t>
            </w:r>
            <w:r w:rsidR="00EC4700" w:rsidRPr="00AD10A8">
              <w:rPr>
                <w:rFonts w:asciiTheme="minorHAnsi" w:hAnsiTheme="minorHAnsi" w:cstheme="minorHAnsi"/>
                <w:sz w:val="20"/>
              </w:rPr>
              <w:t xml:space="preserve">all available clinical details </w:t>
            </w:r>
            <w:r w:rsidRPr="00AD10A8">
              <w:rPr>
                <w:rFonts w:asciiTheme="minorHAnsi" w:hAnsiTheme="minorHAnsi" w:cstheme="minorHAnsi"/>
                <w:sz w:val="20"/>
              </w:rPr>
              <w:t xml:space="preserve">including the </w:t>
            </w:r>
            <w:r w:rsidRPr="00AD10A8">
              <w:rPr>
                <w:rFonts w:asciiTheme="minorHAnsi" w:hAnsiTheme="minorHAnsi" w:cstheme="minorHAnsi"/>
                <w:b/>
                <w:sz w:val="20"/>
              </w:rPr>
              <w:t>histopathology report</w:t>
            </w:r>
            <w:r w:rsidRPr="00AD10A8">
              <w:rPr>
                <w:rFonts w:asciiTheme="minorHAnsi" w:hAnsiTheme="minorHAnsi" w:cstheme="minorHAnsi"/>
                <w:sz w:val="20"/>
              </w:rPr>
              <w:t xml:space="preserve"> are provided.</w:t>
            </w:r>
          </w:p>
          <w:p w:rsidR="00C83CAE" w:rsidRPr="00D3094A" w:rsidRDefault="006C0763" w:rsidP="00545D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0A8">
              <w:rPr>
                <w:rFonts w:asciiTheme="minorHAnsi" w:hAnsiTheme="minorHAnsi" w:cstheme="minorHAnsi"/>
                <w:color w:val="FF0000"/>
                <w:sz w:val="20"/>
              </w:rPr>
              <w:t xml:space="preserve">Failure to provide correct sample </w:t>
            </w:r>
            <w:r w:rsidR="00545D9D" w:rsidRPr="00AD10A8">
              <w:rPr>
                <w:rFonts w:asciiTheme="minorHAnsi" w:hAnsiTheme="minorHAnsi" w:cstheme="minorHAnsi"/>
                <w:color w:val="FF0000"/>
                <w:sz w:val="20"/>
              </w:rPr>
              <w:t xml:space="preserve">and </w:t>
            </w:r>
            <w:r w:rsidR="00C83CAE" w:rsidRPr="00AD10A8">
              <w:rPr>
                <w:rFonts w:asciiTheme="minorHAnsi" w:hAnsiTheme="minorHAnsi" w:cstheme="minorHAnsi"/>
                <w:color w:val="FF0000"/>
                <w:sz w:val="20"/>
              </w:rPr>
              <w:t>required</w:t>
            </w:r>
            <w:r w:rsidRPr="00AD10A8">
              <w:rPr>
                <w:rFonts w:asciiTheme="minorHAnsi" w:hAnsiTheme="minorHAnsi" w:cstheme="minorHAnsi"/>
                <w:color w:val="FF0000"/>
                <w:sz w:val="20"/>
              </w:rPr>
              <w:t xml:space="preserve"> patient and </w:t>
            </w:r>
            <w:r w:rsidR="00C83CAE" w:rsidRPr="00AD10A8">
              <w:rPr>
                <w:rFonts w:asciiTheme="minorHAnsi" w:hAnsiTheme="minorHAnsi" w:cstheme="minorHAnsi"/>
                <w:color w:val="FF0000"/>
                <w:sz w:val="20"/>
              </w:rPr>
              <w:t xml:space="preserve">clinical </w:t>
            </w:r>
            <w:r w:rsidR="00545D9D" w:rsidRPr="00AD10A8">
              <w:rPr>
                <w:rFonts w:asciiTheme="minorHAnsi" w:hAnsiTheme="minorHAnsi" w:cstheme="minorHAnsi"/>
                <w:color w:val="FF0000"/>
                <w:sz w:val="20"/>
              </w:rPr>
              <w:t xml:space="preserve">information </w:t>
            </w:r>
            <w:r w:rsidR="00C83CAE" w:rsidRPr="00AD10A8">
              <w:rPr>
                <w:rFonts w:asciiTheme="minorHAnsi" w:hAnsiTheme="minorHAnsi" w:cstheme="minorHAnsi"/>
                <w:color w:val="FF0000"/>
                <w:sz w:val="20"/>
              </w:rPr>
              <w:t>may result in a delay to the request.</w:t>
            </w:r>
          </w:p>
        </w:tc>
      </w:tr>
    </w:tbl>
    <w:p w:rsidR="00EC4700" w:rsidRPr="00177A01" w:rsidRDefault="00EC4700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129"/>
        <w:gridCol w:w="9645"/>
      </w:tblGrid>
      <w:tr w:rsidR="0029148D" w:rsidRPr="0028201F" w:rsidTr="00861179">
        <w:trPr>
          <w:cantSplit/>
          <w:trHeight w:val="214"/>
          <w:jc w:val="center"/>
        </w:trPr>
        <w:tc>
          <w:tcPr>
            <w:tcW w:w="10774" w:type="dxa"/>
            <w:gridSpan w:val="2"/>
            <w:shd w:val="clear" w:color="auto" w:fill="A6A6A6" w:themeFill="background1" w:themeFillShade="A6"/>
          </w:tcPr>
          <w:p w:rsidR="0029148D" w:rsidRPr="00902753" w:rsidRDefault="001768AE" w:rsidP="00572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02753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MISMATCH REPAIR </w:t>
            </w:r>
            <w:r w:rsidR="00046F93" w:rsidRPr="00902753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IHC </w:t>
            </w:r>
          </w:p>
        </w:tc>
      </w:tr>
      <w:tr w:rsidR="0057207F" w:rsidRPr="0028201F" w:rsidTr="0057207F">
        <w:trPr>
          <w:cantSplit/>
          <w:trHeight w:val="214"/>
          <w:jc w:val="center"/>
        </w:trPr>
        <w:tc>
          <w:tcPr>
            <w:tcW w:w="10774" w:type="dxa"/>
            <w:gridSpan w:val="2"/>
            <w:shd w:val="clear" w:color="auto" w:fill="FFFFFF" w:themeFill="background1"/>
          </w:tcPr>
          <w:p w:rsidR="0057207F" w:rsidRPr="00902753" w:rsidRDefault="0057207F" w:rsidP="0057207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</w:pPr>
            <w:r w:rsidRPr="00902753"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  <w:t xml:space="preserve">Requests accepted for oncology-decision making cases only. Lynch screening requests should be directed to </w:t>
            </w:r>
            <w:proofErr w:type="spellStart"/>
            <w:r w:rsidRPr="00902753"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  <w:t>NuTH</w:t>
            </w:r>
            <w:proofErr w:type="spellEnd"/>
            <w:r w:rsidRPr="00902753"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  <w:t xml:space="preserve"> Genetics for MSI testing.</w:t>
            </w:r>
          </w:p>
        </w:tc>
      </w:tr>
      <w:tr w:rsidR="0028201F" w:rsidRPr="0028201F" w:rsidTr="00E9342D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28201F" w:rsidRPr="00902753" w:rsidRDefault="0028201F" w:rsidP="002820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Tissue type:</w:t>
            </w:r>
          </w:p>
        </w:tc>
        <w:tc>
          <w:tcPr>
            <w:tcW w:w="9645" w:type="dxa"/>
            <w:vAlign w:val="center"/>
          </w:tcPr>
          <w:p w:rsidR="0028201F" w:rsidRPr="00902753" w:rsidRDefault="0028201F" w:rsidP="00B865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27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240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E9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>Colo</w:t>
            </w:r>
            <w:proofErr w:type="spellEnd"/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>-rectal</w:t>
            </w:r>
            <w:r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865C1" w:rsidRPr="009027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84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C1" w:rsidRPr="0090275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HPB            </w:t>
            </w:r>
            <w:r w:rsidR="00B865C1" w:rsidRPr="009027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2426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C1" w:rsidRPr="0090275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865C1" w:rsidRPr="009027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Upper </w:t>
            </w:r>
            <w:r w:rsidR="00C76B55" w:rsidRPr="00902753">
              <w:rPr>
                <w:rFonts w:asciiTheme="minorHAnsi" w:hAnsiTheme="minorHAnsi" w:cstheme="minorHAnsi"/>
                <w:bCs/>
                <w:sz w:val="22"/>
                <w:szCs w:val="22"/>
              </w:rPr>
              <w:t>GI</w:t>
            </w:r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C76B55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5C1" w:rsidRPr="009027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4089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C1" w:rsidRPr="0090275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B55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Other (please state): </w:t>
            </w:r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51173359"/>
                <w:placeholder>
                  <w:docPart w:val="A9474D266D2A497092ED7E5E2B411AD9"/>
                </w:placeholder>
                <w:showingPlcHdr/>
                <w:text/>
              </w:sdtPr>
              <w:sdtEndPr/>
              <w:sdtContent>
                <w:r w:rsidR="006E5CF1" w:rsidRPr="0090275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B865C1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C76B55" w:rsidRPr="0028201F" w:rsidTr="00C76B55">
        <w:trPr>
          <w:cantSplit/>
          <w:trHeight w:val="428"/>
          <w:jc w:val="center"/>
        </w:trPr>
        <w:tc>
          <w:tcPr>
            <w:tcW w:w="10774" w:type="dxa"/>
            <w:gridSpan w:val="2"/>
            <w:vAlign w:val="center"/>
          </w:tcPr>
          <w:p w:rsidR="00902753" w:rsidRDefault="001C7717" w:rsidP="00C95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4440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55" w:rsidRPr="0090275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C76B55" w:rsidRPr="00902753">
              <w:rPr>
                <w:rFonts w:asciiTheme="minorHAnsi" w:hAnsiTheme="minorHAnsi" w:cstheme="minorHAnsi"/>
                <w:szCs w:val="24"/>
              </w:rPr>
              <w:t xml:space="preserve"> MMR IHC panel </w:t>
            </w:r>
            <w:r w:rsidR="0090275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76B55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FFPE block </w:t>
            </w:r>
            <w:r w:rsidR="00C76B55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  <w:u w:val="single"/>
              </w:rPr>
              <w:t>or</w:t>
            </w:r>
            <w:r w:rsidR="00C76B55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6 unstained sections</w:t>
            </w:r>
          </w:p>
          <w:p w:rsidR="00C76B55" w:rsidRPr="00902753" w:rsidRDefault="00C76B55" w:rsidP="00C95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</w:pPr>
            <w:r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</w:t>
            </w:r>
            <w:r w:rsid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                             </w:t>
            </w:r>
            <w:r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(3-4µm, air-dried, unclipped charged slides</w:t>
            </w:r>
            <w:r w:rsid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, sections mounted to</w:t>
            </w:r>
            <w:r w:rsidR="001917C7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</w:t>
            </w:r>
            <w:r w:rsidR="00444481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allow addition of a control)</w:t>
            </w:r>
          </w:p>
          <w:p w:rsidR="00444481" w:rsidRPr="00902753" w:rsidRDefault="00444481" w:rsidP="004444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02753">
              <w:rPr>
                <w:rFonts w:asciiTheme="minorHAnsi" w:hAnsiTheme="minorHAnsi" w:cstheme="minorHAnsi"/>
                <w:i/>
                <w:color w:val="FF0000"/>
                <w:szCs w:val="24"/>
              </w:rPr>
              <w:t>Slides received that do not follow the above criterial will not be accepted.</w:t>
            </w:r>
          </w:p>
        </w:tc>
      </w:tr>
      <w:tr w:rsidR="00861179" w:rsidRPr="0028201F" w:rsidTr="00861179">
        <w:trPr>
          <w:cantSplit/>
          <w:trHeight w:val="214"/>
          <w:jc w:val="center"/>
        </w:trPr>
        <w:tc>
          <w:tcPr>
            <w:tcW w:w="10774" w:type="dxa"/>
            <w:gridSpan w:val="2"/>
            <w:shd w:val="clear" w:color="auto" w:fill="A6A6A6" w:themeFill="background1" w:themeFillShade="A6"/>
          </w:tcPr>
          <w:p w:rsidR="00861179" w:rsidRPr="00902753" w:rsidRDefault="00861179" w:rsidP="00EA1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90275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GY</w:t>
            </w:r>
            <w:r w:rsidR="00E9342D" w:rsidRPr="0090275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NAE MISMATCH REPAIR</w:t>
            </w:r>
            <w:r w:rsidR="00C95B63" w:rsidRPr="0090275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TESTING</w:t>
            </w:r>
            <w:r w:rsidR="00E9342D" w:rsidRPr="0090275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(Endometrium</w:t>
            </w:r>
            <w:r w:rsidRPr="0090275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)</w:t>
            </w:r>
          </w:p>
        </w:tc>
      </w:tr>
      <w:tr w:rsidR="00861179" w:rsidRPr="0028201F" w:rsidTr="00902753">
        <w:trPr>
          <w:cantSplit/>
          <w:trHeight w:val="763"/>
          <w:jc w:val="center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861179" w:rsidRPr="00902753" w:rsidRDefault="001C7717" w:rsidP="002820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292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79" w:rsidRPr="0090275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61179" w:rsidRPr="00902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1179" w:rsidRPr="00902753">
              <w:rPr>
                <w:rFonts w:asciiTheme="minorHAnsi" w:hAnsiTheme="minorHAnsi" w:cstheme="minorHAnsi"/>
                <w:szCs w:val="24"/>
              </w:rPr>
              <w:t xml:space="preserve">MMR IHC panel </w:t>
            </w:r>
            <w:r w:rsidR="00861179" w:rsidRPr="00902753">
              <w:rPr>
                <w:rFonts w:asciiTheme="minorHAnsi" w:hAnsiTheme="minorHAnsi" w:cstheme="minorHAnsi"/>
                <w:i/>
                <w:szCs w:val="24"/>
              </w:rPr>
              <w:t>and</w:t>
            </w:r>
            <w:r w:rsidR="00861179" w:rsidRPr="00902753">
              <w:rPr>
                <w:rFonts w:asciiTheme="minorHAnsi" w:hAnsiTheme="minorHAnsi" w:cstheme="minorHAnsi"/>
                <w:szCs w:val="24"/>
              </w:rPr>
              <w:t xml:space="preserve"> tissue sent for MLH1 </w:t>
            </w:r>
            <w:proofErr w:type="spellStart"/>
            <w:r w:rsidR="00861179" w:rsidRPr="00902753">
              <w:rPr>
                <w:rFonts w:asciiTheme="minorHAnsi" w:hAnsiTheme="minorHAnsi" w:cstheme="minorHAnsi"/>
                <w:szCs w:val="24"/>
              </w:rPr>
              <w:t>hypermethylation</w:t>
            </w:r>
            <w:proofErr w:type="spellEnd"/>
            <w:r w:rsidR="00861179" w:rsidRPr="00902753">
              <w:rPr>
                <w:rFonts w:asciiTheme="minorHAnsi" w:hAnsiTheme="minorHAnsi" w:cstheme="minorHAnsi"/>
                <w:szCs w:val="24"/>
              </w:rPr>
              <w:t xml:space="preserve"> if required </w:t>
            </w:r>
            <w:r w:rsidR="00861179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FFPE block required</w:t>
            </w:r>
          </w:p>
        </w:tc>
      </w:tr>
      <w:tr w:rsidR="001768AE" w:rsidRPr="0028201F" w:rsidTr="00861179">
        <w:trPr>
          <w:cantSplit/>
          <w:trHeight w:val="295"/>
          <w:jc w:val="center"/>
        </w:trPr>
        <w:tc>
          <w:tcPr>
            <w:tcW w:w="10774" w:type="dxa"/>
            <w:gridSpan w:val="2"/>
            <w:shd w:val="clear" w:color="auto" w:fill="A6A6A6" w:themeFill="background1" w:themeFillShade="A6"/>
            <w:vAlign w:val="center"/>
          </w:tcPr>
          <w:p w:rsidR="001768AE" w:rsidRPr="00902753" w:rsidRDefault="001768AE" w:rsidP="007468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02753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HER2 TESTING</w:t>
            </w:r>
          </w:p>
        </w:tc>
      </w:tr>
      <w:tr w:rsidR="00E9342D" w:rsidRPr="0028201F" w:rsidTr="00E9342D">
        <w:trPr>
          <w:cantSplit/>
          <w:trHeight w:val="295"/>
          <w:jc w:val="center"/>
        </w:trPr>
        <w:tc>
          <w:tcPr>
            <w:tcW w:w="1129" w:type="dxa"/>
            <w:vAlign w:val="center"/>
          </w:tcPr>
          <w:p w:rsidR="00E9342D" w:rsidRPr="00902753" w:rsidRDefault="00E9342D" w:rsidP="00E9342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02753">
              <w:rPr>
                <w:rFonts w:asciiTheme="minorHAnsi" w:hAnsiTheme="minorHAnsi" w:cstheme="minorHAnsi"/>
                <w:b/>
                <w:bCs/>
                <w:szCs w:val="24"/>
              </w:rPr>
              <w:t>Tissue type:</w:t>
            </w:r>
          </w:p>
        </w:tc>
        <w:tc>
          <w:tcPr>
            <w:tcW w:w="9645" w:type="dxa"/>
            <w:vAlign w:val="center"/>
          </w:tcPr>
          <w:p w:rsidR="00E9342D" w:rsidRPr="00902753" w:rsidRDefault="00E9342D" w:rsidP="00B865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02753">
              <w:rPr>
                <w:rFonts w:asciiTheme="minorHAnsi" w:hAnsiTheme="minorHAnsi" w:cstheme="minorHAnsi"/>
                <w:bCs/>
                <w:szCs w:val="24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203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75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90275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865C1" w:rsidRPr="00902753">
              <w:rPr>
                <w:rFonts w:asciiTheme="minorHAnsi" w:hAnsiTheme="minorHAnsi" w:cstheme="minorHAnsi"/>
                <w:szCs w:val="24"/>
              </w:rPr>
              <w:t>Breast</w:t>
            </w:r>
            <w:r w:rsidRPr="00902753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7746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75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B865C1" w:rsidRPr="00902753">
              <w:rPr>
                <w:rFonts w:asciiTheme="minorHAnsi" w:hAnsiTheme="minorHAnsi" w:cstheme="minorHAnsi"/>
                <w:bCs/>
                <w:szCs w:val="24"/>
              </w:rPr>
              <w:t xml:space="preserve"> Gastric</w:t>
            </w:r>
          </w:p>
        </w:tc>
        <w:bookmarkStart w:id="0" w:name="_GoBack"/>
        <w:bookmarkEnd w:id="0"/>
      </w:tr>
      <w:tr w:rsidR="007468EC" w:rsidRPr="0028201F" w:rsidTr="00861179">
        <w:trPr>
          <w:cantSplit/>
          <w:trHeight w:val="829"/>
          <w:jc w:val="center"/>
        </w:trPr>
        <w:tc>
          <w:tcPr>
            <w:tcW w:w="10774" w:type="dxa"/>
            <w:gridSpan w:val="2"/>
            <w:vAlign w:val="center"/>
          </w:tcPr>
          <w:p w:rsidR="007468EC" w:rsidRPr="00902753" w:rsidRDefault="001C7717" w:rsidP="00BB11CC">
            <w:pPr>
              <w:spacing w:line="276" w:lineRule="auto"/>
              <w:jc w:val="left"/>
              <w:rPr>
                <w:rFonts w:asciiTheme="minorHAnsi" w:hAnsiTheme="minorHAnsi" w:cstheme="minorHAnsi"/>
                <w:color w:val="80808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8841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8EC" w:rsidRPr="0090275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468EC" w:rsidRPr="00902753">
              <w:rPr>
                <w:rFonts w:asciiTheme="minorHAnsi" w:hAnsiTheme="minorHAnsi" w:cstheme="minorHAnsi"/>
                <w:bCs/>
                <w:szCs w:val="24"/>
              </w:rPr>
              <w:t xml:space="preserve"> HER2 </w:t>
            </w:r>
            <w:r w:rsidR="00AD10A8" w:rsidRPr="00902753">
              <w:rPr>
                <w:rFonts w:asciiTheme="minorHAnsi" w:hAnsiTheme="minorHAnsi" w:cstheme="minorHAnsi"/>
                <w:szCs w:val="24"/>
              </w:rPr>
              <w:t>Immunohisto</w:t>
            </w:r>
            <w:r w:rsidR="007468EC" w:rsidRPr="00902753">
              <w:rPr>
                <w:rFonts w:asciiTheme="minorHAnsi" w:hAnsiTheme="minorHAnsi" w:cstheme="minorHAnsi"/>
                <w:szCs w:val="24"/>
              </w:rPr>
              <w:t>chemistry (</w:t>
            </w:r>
            <w:r w:rsidR="007468EC" w:rsidRPr="00902753">
              <w:rPr>
                <w:rFonts w:asciiTheme="minorHAnsi" w:hAnsiTheme="minorHAnsi" w:cstheme="minorHAnsi"/>
                <w:i/>
                <w:szCs w:val="24"/>
              </w:rPr>
              <w:t>and</w:t>
            </w:r>
            <w:r w:rsidR="00AD10A8" w:rsidRPr="00902753">
              <w:rPr>
                <w:rFonts w:asciiTheme="minorHAnsi" w:hAnsiTheme="minorHAnsi" w:cstheme="minorHAnsi"/>
                <w:szCs w:val="24"/>
              </w:rPr>
              <w:t xml:space="preserve"> follow-up ISH if</w:t>
            </w:r>
            <w:r w:rsidR="007468EC" w:rsidRPr="00902753">
              <w:rPr>
                <w:rFonts w:asciiTheme="minorHAnsi" w:hAnsiTheme="minorHAnsi" w:cstheme="minorHAnsi"/>
                <w:szCs w:val="24"/>
              </w:rPr>
              <w:t xml:space="preserve"> 2+ IHC score) </w:t>
            </w:r>
            <w:r w:rsidR="007468EC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FFPE block + HE</w:t>
            </w:r>
          </w:p>
          <w:p w:rsidR="007468EC" w:rsidRPr="00902753" w:rsidRDefault="001C7717" w:rsidP="00BB11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0794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8EC" w:rsidRPr="0090275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468EC" w:rsidRPr="00902753">
              <w:rPr>
                <w:rFonts w:asciiTheme="minorHAnsi" w:hAnsiTheme="minorHAnsi" w:cstheme="minorHAnsi"/>
                <w:szCs w:val="24"/>
              </w:rPr>
              <w:t xml:space="preserve"> HER2 ISH </w:t>
            </w:r>
            <w:r w:rsidR="007468EC" w:rsidRPr="00902753">
              <w:rPr>
                <w:rFonts w:asciiTheme="minorHAnsi" w:hAnsiTheme="minorHAnsi" w:cstheme="minorHAnsi"/>
                <w:szCs w:val="24"/>
                <w:u w:val="single"/>
              </w:rPr>
              <w:t>only</w:t>
            </w:r>
            <w:r w:rsidR="007468EC" w:rsidRPr="0090275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468EC" w:rsidRPr="0090275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FFPE block + HE + HER2 IHC slide marked with 3 areas of interest</w:t>
            </w:r>
          </w:p>
        </w:tc>
      </w:tr>
    </w:tbl>
    <w:p w:rsidR="003D0059" w:rsidRDefault="003D0059" w:rsidP="00403D2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A6CBB" w:rsidRPr="00902753" w:rsidRDefault="00EC4700" w:rsidP="002A2CF7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02753">
        <w:rPr>
          <w:rFonts w:asciiTheme="minorHAnsi" w:hAnsiTheme="minorHAnsi" w:cstheme="minorHAnsi"/>
          <w:b/>
          <w:szCs w:val="24"/>
        </w:rPr>
        <w:t>Please send samples to:</w:t>
      </w:r>
      <w:r w:rsidR="00403D20" w:rsidRPr="00902753">
        <w:rPr>
          <w:rFonts w:asciiTheme="minorHAnsi" w:hAnsiTheme="minorHAnsi" w:cstheme="minorHAnsi"/>
          <w:b/>
          <w:szCs w:val="24"/>
        </w:rPr>
        <w:t xml:space="preserve"> </w:t>
      </w:r>
      <w:r w:rsidR="00D3094A" w:rsidRPr="00902753">
        <w:rPr>
          <w:rFonts w:asciiTheme="minorHAnsi" w:hAnsiTheme="minorHAnsi" w:cstheme="minorHAnsi"/>
          <w:b/>
          <w:szCs w:val="24"/>
        </w:rPr>
        <w:tab/>
      </w:r>
      <w:r w:rsidRPr="00902753">
        <w:rPr>
          <w:rFonts w:asciiTheme="minorHAnsi" w:hAnsiTheme="minorHAnsi" w:cstheme="minorHAnsi"/>
          <w:szCs w:val="24"/>
        </w:rPr>
        <w:t>Cellular Pathology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Pr="00902753">
        <w:rPr>
          <w:rFonts w:asciiTheme="minorHAnsi" w:hAnsiTheme="minorHAnsi" w:cstheme="minorHAnsi"/>
          <w:szCs w:val="24"/>
        </w:rPr>
        <w:t>New Victoria Wing – Level 3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Pr="00902753">
        <w:rPr>
          <w:rFonts w:asciiTheme="minorHAnsi" w:hAnsiTheme="minorHAnsi" w:cstheme="minorHAnsi"/>
          <w:szCs w:val="24"/>
        </w:rPr>
        <w:t>Royal Victoria Infirmary</w:t>
      </w:r>
      <w:r w:rsidR="002A0145" w:rsidRPr="00902753">
        <w:rPr>
          <w:rFonts w:asciiTheme="minorHAnsi" w:hAnsiTheme="minorHAnsi" w:cstheme="minorHAnsi"/>
          <w:szCs w:val="24"/>
        </w:rPr>
        <w:t>,</w:t>
      </w:r>
    </w:p>
    <w:p w:rsidR="00403D20" w:rsidRPr="00902753" w:rsidRDefault="006A6CBB" w:rsidP="002A2CF7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02753">
        <w:rPr>
          <w:rFonts w:asciiTheme="minorHAnsi" w:hAnsiTheme="minorHAnsi" w:cstheme="minorHAnsi"/>
          <w:szCs w:val="24"/>
        </w:rPr>
        <w:t xml:space="preserve">                                            </w:t>
      </w:r>
      <w:r w:rsidR="002A0145" w:rsidRPr="00902753">
        <w:rPr>
          <w:rFonts w:asciiTheme="minorHAnsi" w:hAnsiTheme="minorHAnsi" w:cstheme="minorHAnsi"/>
          <w:szCs w:val="24"/>
        </w:rPr>
        <w:t xml:space="preserve"> </w:t>
      </w:r>
      <w:r w:rsidR="00D3094A" w:rsidRPr="00902753">
        <w:rPr>
          <w:rFonts w:asciiTheme="minorHAnsi" w:hAnsiTheme="minorHAnsi" w:cstheme="minorHAnsi"/>
          <w:szCs w:val="24"/>
        </w:rPr>
        <w:tab/>
      </w:r>
      <w:r w:rsidR="00EC4700" w:rsidRPr="00902753">
        <w:rPr>
          <w:rFonts w:asciiTheme="minorHAnsi" w:hAnsiTheme="minorHAnsi" w:cstheme="minorHAnsi"/>
          <w:szCs w:val="24"/>
        </w:rPr>
        <w:t>Queen Victoria Road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="000743D7" w:rsidRPr="00902753">
        <w:rPr>
          <w:rFonts w:asciiTheme="minorHAnsi" w:hAnsiTheme="minorHAnsi" w:cstheme="minorHAnsi"/>
          <w:szCs w:val="24"/>
        </w:rPr>
        <w:t xml:space="preserve">Newcastle upon </w:t>
      </w:r>
      <w:r w:rsidR="00EC4700" w:rsidRPr="00902753">
        <w:rPr>
          <w:rFonts w:asciiTheme="minorHAnsi" w:hAnsiTheme="minorHAnsi" w:cstheme="minorHAnsi"/>
          <w:szCs w:val="24"/>
        </w:rPr>
        <w:t>Tyne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="00EC4700" w:rsidRPr="00902753">
        <w:rPr>
          <w:rFonts w:asciiTheme="minorHAnsi" w:hAnsiTheme="minorHAnsi" w:cstheme="minorHAnsi"/>
          <w:szCs w:val="24"/>
        </w:rPr>
        <w:t>NE1 4LP</w:t>
      </w:r>
    </w:p>
    <w:p w:rsidR="002A0145" w:rsidRPr="00902753" w:rsidRDefault="00E9342D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902753">
        <w:rPr>
          <w:rFonts w:asciiTheme="minorHAnsi" w:hAnsiTheme="minorHAnsi" w:cstheme="minorHAnsi"/>
          <w:b/>
          <w:bCs/>
          <w:color w:val="000000"/>
          <w:szCs w:val="24"/>
        </w:rPr>
        <w:t xml:space="preserve">Contact </w:t>
      </w:r>
      <w:r w:rsidR="002A0145" w:rsidRPr="00902753">
        <w:rPr>
          <w:rFonts w:asciiTheme="minorHAnsi" w:hAnsiTheme="minorHAnsi" w:cstheme="minorHAnsi"/>
          <w:b/>
          <w:bCs/>
          <w:color w:val="000000"/>
          <w:szCs w:val="24"/>
        </w:rPr>
        <w:t>for enquires:</w:t>
      </w:r>
      <w:r w:rsidR="00403D20" w:rsidRPr="00902753">
        <w:rPr>
          <w:rFonts w:asciiTheme="minorHAnsi" w:hAnsiTheme="minorHAnsi" w:cstheme="minorHAnsi"/>
          <w:b/>
          <w:szCs w:val="24"/>
        </w:rPr>
        <w:t xml:space="preserve"> </w:t>
      </w:r>
      <w:r w:rsidR="00D3094A" w:rsidRPr="00902753">
        <w:rPr>
          <w:rFonts w:asciiTheme="minorHAnsi" w:hAnsiTheme="minorHAnsi" w:cstheme="minorHAnsi"/>
          <w:b/>
          <w:szCs w:val="24"/>
        </w:rPr>
        <w:tab/>
      </w:r>
      <w:r w:rsidRPr="00902753">
        <w:rPr>
          <w:rFonts w:asciiTheme="minorHAnsi" w:hAnsiTheme="minorHAnsi" w:cstheme="minorHAnsi"/>
          <w:b/>
          <w:szCs w:val="24"/>
        </w:rPr>
        <w:tab/>
      </w:r>
      <w:r w:rsidR="002A0145" w:rsidRPr="00902753">
        <w:rPr>
          <w:rFonts w:asciiTheme="minorHAnsi" w:hAnsiTheme="minorHAnsi" w:cstheme="minorHAnsi"/>
          <w:color w:val="000000"/>
          <w:szCs w:val="24"/>
        </w:rPr>
        <w:t xml:space="preserve">Tel: </w:t>
      </w:r>
      <w:r w:rsidR="002A0145" w:rsidRPr="00902753">
        <w:rPr>
          <w:rFonts w:asciiTheme="minorHAnsi" w:hAnsiTheme="minorHAnsi" w:cstheme="minorHAnsi"/>
          <w:b/>
          <w:color w:val="000000"/>
          <w:szCs w:val="24"/>
        </w:rPr>
        <w:t>0191 2824445</w:t>
      </w:r>
      <w:r w:rsidR="00403D20" w:rsidRPr="00902753">
        <w:rPr>
          <w:rFonts w:asciiTheme="minorHAnsi" w:hAnsiTheme="minorHAnsi" w:cstheme="minorHAnsi"/>
          <w:color w:val="000000"/>
          <w:szCs w:val="24"/>
        </w:rPr>
        <w:tab/>
        <w:t xml:space="preserve"> </w:t>
      </w:r>
      <w:r w:rsidR="006A6CBB" w:rsidRPr="00902753">
        <w:rPr>
          <w:rFonts w:asciiTheme="minorHAnsi" w:hAnsiTheme="minorHAnsi" w:cstheme="minorHAnsi"/>
          <w:color w:val="000000"/>
          <w:szCs w:val="24"/>
        </w:rPr>
        <w:t xml:space="preserve">        </w:t>
      </w:r>
      <w:r w:rsidR="0028201F" w:rsidRPr="00902753">
        <w:rPr>
          <w:rFonts w:asciiTheme="minorHAnsi" w:hAnsiTheme="minorHAnsi" w:cstheme="minorHAnsi"/>
          <w:color w:val="000000"/>
          <w:szCs w:val="24"/>
        </w:rPr>
        <w:t xml:space="preserve">Email: </w:t>
      </w:r>
      <w:hyperlink r:id="rId8" w:history="1">
        <w:r w:rsidR="00A66BF5" w:rsidRPr="00902753">
          <w:rPr>
            <w:rStyle w:val="Hyperlink"/>
            <w:rFonts w:asciiTheme="minorHAnsi" w:hAnsiTheme="minorHAnsi" w:cstheme="minorHAnsi"/>
            <w:szCs w:val="24"/>
          </w:rPr>
          <w:t>nuth.molecularadmin@nhs.net</w:t>
        </w:r>
      </w:hyperlink>
      <w:r w:rsidR="00A66BF5" w:rsidRPr="00902753">
        <w:rPr>
          <w:rFonts w:asciiTheme="minorHAnsi" w:hAnsiTheme="minorHAnsi" w:cstheme="minorHAnsi"/>
          <w:color w:val="000000"/>
          <w:szCs w:val="24"/>
        </w:rPr>
        <w:t xml:space="preserve"> </w:t>
      </w:r>
    </w:p>
    <w:sectPr w:rsidR="002A0145" w:rsidRPr="00902753" w:rsidSect="006D404A">
      <w:headerReference w:type="default" r:id="rId9"/>
      <w:footerReference w:type="default" r:id="rId10"/>
      <w:pgSz w:w="11909" w:h="16834" w:code="9"/>
      <w:pgMar w:top="720" w:right="720" w:bottom="720" w:left="720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17" w:rsidRDefault="001C7717">
      <w:r>
        <w:separator/>
      </w:r>
    </w:p>
  </w:endnote>
  <w:endnote w:type="continuationSeparator" w:id="0">
    <w:p w:rsidR="001C7717" w:rsidRDefault="001C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>
      <w:rPr>
        <w:sz w:val="22"/>
      </w:rPr>
      <w:t xml:space="preserve">             </w:t>
    </w:r>
    <w:r w:rsidR="00175676" w:rsidRPr="006C29B3">
      <w:rPr>
        <w:sz w:val="18"/>
        <w:szCs w:val="18"/>
      </w:rPr>
      <w:t>Valid on day of print only:</w:t>
    </w:r>
    <w:r w:rsidR="00175676">
      <w:rPr>
        <w:sz w:val="22"/>
      </w:rPr>
      <w:t xml:space="preserve"> </w:t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 xml:space="preserve">The </w:t>
    </w:r>
    <w:proofErr w:type="spellStart"/>
    <w:r>
      <w:rPr>
        <w:sz w:val="18"/>
      </w:rPr>
      <w:t>P</w:t>
    </w:r>
    <w:r w:rsidR="008374A7">
      <w:rPr>
        <w:sz w:val="18"/>
      </w:rPr>
      <w:t>roforma</w:t>
    </w:r>
    <w:proofErr w:type="spellEnd"/>
    <w:r w:rsidR="008374A7">
      <w:rPr>
        <w:sz w:val="18"/>
      </w:rPr>
      <w:t xml:space="preserve">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17" w:rsidRDefault="001C7717">
      <w:r>
        <w:separator/>
      </w:r>
    </w:p>
  </w:footnote>
  <w:footnote w:type="continuationSeparator" w:id="0">
    <w:p w:rsidR="001C7717" w:rsidRDefault="001C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CD6134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clear" w:pos="8640"/>
        <w:tab w:val="left" w:pos="6285"/>
      </w:tabs>
      <w:rPr>
        <w:sz w:val="22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CD765" wp14:editId="63C033ED">
              <wp:simplePos x="0" y="0"/>
              <wp:positionH relativeFrom="column">
                <wp:posOffset>5581650</wp:posOffset>
              </wp:positionH>
              <wp:positionV relativeFrom="paragraph">
                <wp:posOffset>-166370</wp:posOffset>
              </wp:positionV>
              <wp:extent cx="1411605" cy="122872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290" w:rsidRDefault="006D404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D404A">
                            <w:rPr>
                              <w:rFonts w:asciiTheme="minorHAnsi" w:hAnsiTheme="minorHAnsi" w:cstheme="minorHAnsi"/>
                            </w:rPr>
                            <w:t>NUTH Lab number:</w:t>
                          </w: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Pr="006D404A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CD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9.5pt;margin-top:-13.1pt;width:111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DvIwIAAEc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">
              <v:textbox>
                <w:txbxContent>
                  <w:p w:rsidR="00482290" w:rsidRDefault="006D404A">
                    <w:pPr>
                      <w:rPr>
                        <w:rFonts w:asciiTheme="minorHAnsi" w:hAnsiTheme="minorHAnsi" w:cstheme="minorHAnsi"/>
                      </w:rPr>
                    </w:pPr>
                    <w:r w:rsidRPr="006D404A">
                      <w:rPr>
                        <w:rFonts w:asciiTheme="minorHAnsi" w:hAnsiTheme="minorHAnsi" w:cstheme="minorHAnsi"/>
                      </w:rPr>
                      <w:t>NUTH Lab number:</w:t>
                    </w: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Pr="006D404A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en-GB"/>
      </w:rPr>
      <w:drawing>
        <wp:inline distT="0" distB="0" distL="0" distR="0" wp14:anchorId="5A426CD2" wp14:editId="4155AC2D">
          <wp:extent cx="2311987" cy="404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274" cy="40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04A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F94FD36" wp14:editId="71C2F2F4">
          <wp:simplePos x="0" y="0"/>
          <wp:positionH relativeFrom="column">
            <wp:posOffset>2747010</wp:posOffset>
          </wp:positionH>
          <wp:positionV relativeFrom="paragraph">
            <wp:posOffset>207010</wp:posOffset>
          </wp:positionV>
          <wp:extent cx="2785110" cy="299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700" w:rsidRPr="006D404A" w:rsidRDefault="00175676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b/>
        <w:i/>
        <w:color w:val="365F91"/>
        <w:szCs w:val="24"/>
      </w:rPr>
    </w:pPr>
    <w:r w:rsidRPr="006D404A">
      <w:rPr>
        <w:b/>
        <w:i/>
        <w:color w:val="365F91"/>
        <w:szCs w:val="24"/>
      </w:rPr>
      <w:t xml:space="preserve">Directorate of </w:t>
    </w:r>
    <w:r w:rsidR="00BF42A5" w:rsidRPr="006D404A">
      <w:rPr>
        <w:b/>
        <w:i/>
        <w:color w:val="365F91"/>
        <w:szCs w:val="24"/>
      </w:rPr>
      <w:t xml:space="preserve">Integrated </w:t>
    </w:r>
    <w:r w:rsidR="00EC4700" w:rsidRPr="006D404A">
      <w:rPr>
        <w:b/>
        <w:i/>
        <w:color w:val="365F91"/>
        <w:szCs w:val="24"/>
      </w:rPr>
      <w:t>Laboratory Medicine</w:t>
    </w:r>
  </w:p>
  <w:p w:rsidR="00175676" w:rsidRPr="002A0145" w:rsidRDefault="00EC4700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 w:rsidRPr="006D404A">
      <w:rPr>
        <w:b/>
        <w:i/>
        <w:color w:val="365F91"/>
        <w:szCs w:val="24"/>
      </w:rPr>
      <w:t>Cellular Pathology</w:t>
    </w:r>
    <w:r w:rsidR="00175676" w:rsidRPr="00D83999">
      <w:rPr>
        <w:b/>
        <w:i/>
        <w:color w:val="365F91"/>
        <w:sz w:val="26"/>
        <w:szCs w:val="26"/>
      </w:rPr>
      <w:t xml:space="preserve"> </w:t>
    </w:r>
    <w:r w:rsidR="002A0145">
      <w:rPr>
        <w:b/>
        <w:i/>
        <w:color w:val="365F91"/>
        <w:sz w:val="26"/>
        <w:szCs w:val="26"/>
      </w:rPr>
      <w:t xml:space="preserve">                   </w:t>
    </w:r>
    <w:r w:rsidR="005C1BE0">
      <w:rPr>
        <w:sz w:val="22"/>
      </w:rPr>
      <w:t xml:space="preserve">   </w:t>
    </w:r>
    <w:r w:rsidR="002A0145" w:rsidRPr="006D404A">
      <w:rPr>
        <w:sz w:val="20"/>
      </w:rPr>
      <w:t>HILF</w:t>
    </w:r>
    <w:r w:rsidR="00EF42F5" w:rsidRPr="006D404A">
      <w:rPr>
        <w:sz w:val="20"/>
      </w:rPr>
      <w:t>492</w:t>
    </w:r>
    <w:r w:rsidR="005C1BE0" w:rsidRPr="006D404A">
      <w:rPr>
        <w:sz w:val="20"/>
      </w:rPr>
      <w:t xml:space="preserve">               </w:t>
    </w:r>
    <w:r w:rsidR="003D0059" w:rsidRPr="006D404A">
      <w:rPr>
        <w:sz w:val="20"/>
      </w:rPr>
      <w:t xml:space="preserve">          </w:t>
    </w:r>
    <w:r w:rsidRPr="006D404A">
      <w:rPr>
        <w:sz w:val="20"/>
      </w:rPr>
      <w:t xml:space="preserve">Revision Version: </w:t>
    </w:r>
    <w:r w:rsidR="00902753">
      <w:rPr>
        <w:sz w:val="20"/>
      </w:rPr>
      <w:t>8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 w15:restartNumberingAfterBreak="0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 w15:restartNumberingAfterBreak="0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 w15:restartNumberingAfterBreak="0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 w15:restartNumberingAfterBreak="0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 w15:restartNumberingAfterBreak="0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 w15:restartNumberingAfterBreak="0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 w15:restartNumberingAfterBreak="0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 w15:restartNumberingAfterBreak="0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 w15:restartNumberingAfterBreak="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3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AEA3BB-88A6-4B4C-AB67-D42B055832FB}"/>
    <w:docVar w:name="dgnword-eventsink" w:val="70508672"/>
  </w:docVars>
  <w:rsids>
    <w:rsidRoot w:val="00157B8A"/>
    <w:rsid w:val="00010AD4"/>
    <w:rsid w:val="00042859"/>
    <w:rsid w:val="00046F93"/>
    <w:rsid w:val="00052699"/>
    <w:rsid w:val="00055D09"/>
    <w:rsid w:val="000743D7"/>
    <w:rsid w:val="000F1FB1"/>
    <w:rsid w:val="0010353C"/>
    <w:rsid w:val="00103618"/>
    <w:rsid w:val="0012675F"/>
    <w:rsid w:val="00126C18"/>
    <w:rsid w:val="00141A15"/>
    <w:rsid w:val="00157B8A"/>
    <w:rsid w:val="0016002C"/>
    <w:rsid w:val="00160A6B"/>
    <w:rsid w:val="00173349"/>
    <w:rsid w:val="00174656"/>
    <w:rsid w:val="00175676"/>
    <w:rsid w:val="001768AE"/>
    <w:rsid w:val="00177A01"/>
    <w:rsid w:val="001917C7"/>
    <w:rsid w:val="001A23EC"/>
    <w:rsid w:val="001C151B"/>
    <w:rsid w:val="001C3EFB"/>
    <w:rsid w:val="001C578D"/>
    <w:rsid w:val="001C7717"/>
    <w:rsid w:val="001E3500"/>
    <w:rsid w:val="001E664F"/>
    <w:rsid w:val="001F00E0"/>
    <w:rsid w:val="00200982"/>
    <w:rsid w:val="0020590A"/>
    <w:rsid w:val="00205B89"/>
    <w:rsid w:val="002152BF"/>
    <w:rsid w:val="0027077C"/>
    <w:rsid w:val="00271BC9"/>
    <w:rsid w:val="0028201F"/>
    <w:rsid w:val="00285286"/>
    <w:rsid w:val="0029148D"/>
    <w:rsid w:val="002964F4"/>
    <w:rsid w:val="002A0145"/>
    <w:rsid w:val="002A2CF7"/>
    <w:rsid w:val="002A5060"/>
    <w:rsid w:val="002A79D3"/>
    <w:rsid w:val="002C7B5F"/>
    <w:rsid w:val="002E61AF"/>
    <w:rsid w:val="002F7B7D"/>
    <w:rsid w:val="00310F36"/>
    <w:rsid w:val="00325068"/>
    <w:rsid w:val="003343E1"/>
    <w:rsid w:val="0035283F"/>
    <w:rsid w:val="003718CC"/>
    <w:rsid w:val="00374C37"/>
    <w:rsid w:val="003A3236"/>
    <w:rsid w:val="003A4580"/>
    <w:rsid w:val="003D0059"/>
    <w:rsid w:val="003D419F"/>
    <w:rsid w:val="003E3A43"/>
    <w:rsid w:val="003E4017"/>
    <w:rsid w:val="003E6C9C"/>
    <w:rsid w:val="00402A57"/>
    <w:rsid w:val="00403D20"/>
    <w:rsid w:val="00420004"/>
    <w:rsid w:val="00421892"/>
    <w:rsid w:val="00440C0E"/>
    <w:rsid w:val="004415EC"/>
    <w:rsid w:val="0044279D"/>
    <w:rsid w:val="00444481"/>
    <w:rsid w:val="00482290"/>
    <w:rsid w:val="00487541"/>
    <w:rsid w:val="004E4CBB"/>
    <w:rsid w:val="0050604B"/>
    <w:rsid w:val="0050789F"/>
    <w:rsid w:val="00521733"/>
    <w:rsid w:val="0053408C"/>
    <w:rsid w:val="00535205"/>
    <w:rsid w:val="005415E8"/>
    <w:rsid w:val="00545736"/>
    <w:rsid w:val="00545D9D"/>
    <w:rsid w:val="00557A6B"/>
    <w:rsid w:val="005662A4"/>
    <w:rsid w:val="0057194D"/>
    <w:rsid w:val="0057207F"/>
    <w:rsid w:val="00575AF4"/>
    <w:rsid w:val="005851B7"/>
    <w:rsid w:val="00586402"/>
    <w:rsid w:val="005A29E4"/>
    <w:rsid w:val="005B77ED"/>
    <w:rsid w:val="005C1BE0"/>
    <w:rsid w:val="005C4EB8"/>
    <w:rsid w:val="005D0E9D"/>
    <w:rsid w:val="005F7D6F"/>
    <w:rsid w:val="0060032E"/>
    <w:rsid w:val="006103C3"/>
    <w:rsid w:val="00612E9B"/>
    <w:rsid w:val="006231B3"/>
    <w:rsid w:val="00623E03"/>
    <w:rsid w:val="00646B77"/>
    <w:rsid w:val="00661E13"/>
    <w:rsid w:val="00666AAE"/>
    <w:rsid w:val="006A6CBB"/>
    <w:rsid w:val="006B372A"/>
    <w:rsid w:val="006B4942"/>
    <w:rsid w:val="006C0763"/>
    <w:rsid w:val="006C29B3"/>
    <w:rsid w:val="006D404A"/>
    <w:rsid w:val="006E5CF1"/>
    <w:rsid w:val="00727881"/>
    <w:rsid w:val="007468EC"/>
    <w:rsid w:val="00761D58"/>
    <w:rsid w:val="007802FD"/>
    <w:rsid w:val="007808F6"/>
    <w:rsid w:val="00780A63"/>
    <w:rsid w:val="00782481"/>
    <w:rsid w:val="00793D4E"/>
    <w:rsid w:val="00795122"/>
    <w:rsid w:val="007A376C"/>
    <w:rsid w:val="007D2D14"/>
    <w:rsid w:val="007D426F"/>
    <w:rsid w:val="007E06B1"/>
    <w:rsid w:val="008125C0"/>
    <w:rsid w:val="008172E2"/>
    <w:rsid w:val="00822320"/>
    <w:rsid w:val="00823223"/>
    <w:rsid w:val="00824C45"/>
    <w:rsid w:val="00827FDF"/>
    <w:rsid w:val="008374A7"/>
    <w:rsid w:val="00852860"/>
    <w:rsid w:val="00853743"/>
    <w:rsid w:val="00857161"/>
    <w:rsid w:val="00861179"/>
    <w:rsid w:val="00865D11"/>
    <w:rsid w:val="00880A2D"/>
    <w:rsid w:val="00880AB1"/>
    <w:rsid w:val="00883BE1"/>
    <w:rsid w:val="008A4D37"/>
    <w:rsid w:val="008B41DF"/>
    <w:rsid w:val="008C0D52"/>
    <w:rsid w:val="008C31EC"/>
    <w:rsid w:val="008D4216"/>
    <w:rsid w:val="008D4E8F"/>
    <w:rsid w:val="008D7167"/>
    <w:rsid w:val="00902753"/>
    <w:rsid w:val="00915349"/>
    <w:rsid w:val="00920456"/>
    <w:rsid w:val="00932728"/>
    <w:rsid w:val="0093667B"/>
    <w:rsid w:val="009408E9"/>
    <w:rsid w:val="0094155A"/>
    <w:rsid w:val="00945915"/>
    <w:rsid w:val="00963FFF"/>
    <w:rsid w:val="009705B3"/>
    <w:rsid w:val="0097725C"/>
    <w:rsid w:val="00985C23"/>
    <w:rsid w:val="00986893"/>
    <w:rsid w:val="00991F0E"/>
    <w:rsid w:val="00995060"/>
    <w:rsid w:val="0099620C"/>
    <w:rsid w:val="009B0761"/>
    <w:rsid w:val="009B7227"/>
    <w:rsid w:val="009C05B8"/>
    <w:rsid w:val="009C4887"/>
    <w:rsid w:val="009E6326"/>
    <w:rsid w:val="009E7CA3"/>
    <w:rsid w:val="00A056F1"/>
    <w:rsid w:val="00A404E7"/>
    <w:rsid w:val="00A41484"/>
    <w:rsid w:val="00A45E52"/>
    <w:rsid w:val="00A627DB"/>
    <w:rsid w:val="00A66BF5"/>
    <w:rsid w:val="00A877AE"/>
    <w:rsid w:val="00AB248B"/>
    <w:rsid w:val="00AB7F86"/>
    <w:rsid w:val="00AD10A8"/>
    <w:rsid w:val="00AD1C02"/>
    <w:rsid w:val="00AE3223"/>
    <w:rsid w:val="00AE54C3"/>
    <w:rsid w:val="00AF107D"/>
    <w:rsid w:val="00B02D68"/>
    <w:rsid w:val="00B100E8"/>
    <w:rsid w:val="00B11FDF"/>
    <w:rsid w:val="00B21BA7"/>
    <w:rsid w:val="00B777A3"/>
    <w:rsid w:val="00B865C1"/>
    <w:rsid w:val="00BB11CC"/>
    <w:rsid w:val="00BB273E"/>
    <w:rsid w:val="00BB45B0"/>
    <w:rsid w:val="00BD05FB"/>
    <w:rsid w:val="00BD6839"/>
    <w:rsid w:val="00BF42A5"/>
    <w:rsid w:val="00C15DF7"/>
    <w:rsid w:val="00C27C03"/>
    <w:rsid w:val="00C30171"/>
    <w:rsid w:val="00C3540C"/>
    <w:rsid w:val="00C51D40"/>
    <w:rsid w:val="00C55BA9"/>
    <w:rsid w:val="00C657FE"/>
    <w:rsid w:val="00C76B55"/>
    <w:rsid w:val="00C83CAE"/>
    <w:rsid w:val="00C95B63"/>
    <w:rsid w:val="00CB3F17"/>
    <w:rsid w:val="00CC1F3C"/>
    <w:rsid w:val="00CC33DD"/>
    <w:rsid w:val="00CD3A16"/>
    <w:rsid w:val="00CD6134"/>
    <w:rsid w:val="00CF77CB"/>
    <w:rsid w:val="00D0584E"/>
    <w:rsid w:val="00D11BA6"/>
    <w:rsid w:val="00D14BAC"/>
    <w:rsid w:val="00D3094A"/>
    <w:rsid w:val="00D31398"/>
    <w:rsid w:val="00D3438D"/>
    <w:rsid w:val="00D42DD7"/>
    <w:rsid w:val="00D4669E"/>
    <w:rsid w:val="00D639BC"/>
    <w:rsid w:val="00D661BD"/>
    <w:rsid w:val="00D811AF"/>
    <w:rsid w:val="00D816A6"/>
    <w:rsid w:val="00D83999"/>
    <w:rsid w:val="00D83DAF"/>
    <w:rsid w:val="00DA00B6"/>
    <w:rsid w:val="00DA16F6"/>
    <w:rsid w:val="00DC4ED6"/>
    <w:rsid w:val="00DD0465"/>
    <w:rsid w:val="00DE2ED9"/>
    <w:rsid w:val="00DE52D2"/>
    <w:rsid w:val="00DE5606"/>
    <w:rsid w:val="00DF7C32"/>
    <w:rsid w:val="00E041A5"/>
    <w:rsid w:val="00E124E5"/>
    <w:rsid w:val="00E175B7"/>
    <w:rsid w:val="00E3287E"/>
    <w:rsid w:val="00E44039"/>
    <w:rsid w:val="00E531F2"/>
    <w:rsid w:val="00E610E4"/>
    <w:rsid w:val="00E6494C"/>
    <w:rsid w:val="00E92249"/>
    <w:rsid w:val="00E9342D"/>
    <w:rsid w:val="00E962E5"/>
    <w:rsid w:val="00EA1E15"/>
    <w:rsid w:val="00EB0315"/>
    <w:rsid w:val="00EC4700"/>
    <w:rsid w:val="00EF42F5"/>
    <w:rsid w:val="00EF75B8"/>
    <w:rsid w:val="00EF7F60"/>
    <w:rsid w:val="00F065CF"/>
    <w:rsid w:val="00F11307"/>
    <w:rsid w:val="00F17A67"/>
    <w:rsid w:val="00F23359"/>
    <w:rsid w:val="00F26155"/>
    <w:rsid w:val="00F43A62"/>
    <w:rsid w:val="00F62D51"/>
    <w:rsid w:val="00F74F24"/>
    <w:rsid w:val="00F867A9"/>
    <w:rsid w:val="00F9111A"/>
    <w:rsid w:val="00F943DC"/>
    <w:rsid w:val="00F953E4"/>
    <w:rsid w:val="00F97084"/>
    <w:rsid w:val="00FA21E1"/>
    <w:rsid w:val="00FC499E"/>
    <w:rsid w:val="00FC5F8E"/>
    <w:rsid w:val="00FD48FF"/>
    <w:rsid w:val="00FD7077"/>
    <w:rsid w:val="00FE2393"/>
    <w:rsid w:val="00FF1F41"/>
    <w:rsid w:val="00FF336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3CD616-32AA-434C-BDD7-2CB9640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1600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2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A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h.molecularadmi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C6B1F51EF440BDBDA613F6F108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9EE9-17FB-4D30-BBDD-9DFEDEC40EF1}"/>
      </w:docPartPr>
      <w:docPartBody>
        <w:p w:rsidR="008042FB" w:rsidRDefault="007A4D08" w:rsidP="007A4D08">
          <w:pPr>
            <w:pStyle w:val="41C6B1F51EF440BDBDA613F6F1085D3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A68019984FD485BB7C1A5FBADA4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383D-1CA0-4918-BA2B-DA71123490A7}"/>
      </w:docPartPr>
      <w:docPartBody>
        <w:p w:rsidR="008042FB" w:rsidRDefault="007A4D08" w:rsidP="007A4D08">
          <w:pPr>
            <w:pStyle w:val="FA68019984FD485BB7C1A5FBADA4481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D5E17059DB4993B7F159E90900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1444-68DD-44B7-90C6-1A4AB09388CF}"/>
      </w:docPartPr>
      <w:docPartBody>
        <w:p w:rsidR="008042FB" w:rsidRDefault="007A4D08" w:rsidP="007A4D08">
          <w:pPr>
            <w:pStyle w:val="D6D5E17059DB4993B7F159E909000BF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CE6C81E596421CAD29D3A26A38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A76C-2693-4C6C-9861-CADFE47C03E1}"/>
      </w:docPartPr>
      <w:docPartBody>
        <w:p w:rsidR="008042FB" w:rsidRDefault="007A4D08" w:rsidP="007A4D08">
          <w:pPr>
            <w:pStyle w:val="75CE6C81E596421CAD29D3A26A384EB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1C588710484D2E9D9F7EF04A05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46D9-6B94-4B2C-97B3-DF9F68A3D723}"/>
      </w:docPartPr>
      <w:docPartBody>
        <w:p w:rsidR="008042FB" w:rsidRDefault="007A4D08" w:rsidP="007A4D08">
          <w:pPr>
            <w:pStyle w:val="7D1C588710484D2E9D9F7EF04A05763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E6502B84CFA4D5184AE825C5DBD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05DC-14B7-451C-8B3B-6CFDDF611E54}"/>
      </w:docPartPr>
      <w:docPartBody>
        <w:p w:rsidR="008042FB" w:rsidRDefault="007A4D08" w:rsidP="007A4D08">
          <w:pPr>
            <w:pStyle w:val="1E6502B84CFA4D5184AE825C5DBD729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F1A4A748ADB49D987885460CBB7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997B-4583-4E81-B83F-CCB42B20066F}"/>
      </w:docPartPr>
      <w:docPartBody>
        <w:p w:rsidR="008042FB" w:rsidRDefault="007A4D08" w:rsidP="007A4D08">
          <w:pPr>
            <w:pStyle w:val="4F1A4A748ADB49D987885460CBB7DD4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C0D90520F54C6C9D0EF9C36832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4C65-26A7-4507-A039-769443ADBD1D}"/>
      </w:docPartPr>
      <w:docPartBody>
        <w:p w:rsidR="008042FB" w:rsidRDefault="007A4D08" w:rsidP="007A4D08">
          <w:pPr>
            <w:pStyle w:val="7DC0D90520F54C6C9D0EF9C36832E26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08F69B5F224384932FD03BF61F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96AB-951B-4761-9BE3-233A9C693259}"/>
      </w:docPartPr>
      <w:docPartBody>
        <w:p w:rsidR="008042FB" w:rsidRDefault="007A4D08" w:rsidP="007A4D08">
          <w:pPr>
            <w:pStyle w:val="6508F69B5F224384932FD03BF61F826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198182A9D34E41B392AFC8F6FD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0BB3-8441-49D0-9387-6402DAC7EA4C}"/>
      </w:docPartPr>
      <w:docPartBody>
        <w:p w:rsidR="008042FB" w:rsidRDefault="007A4D08" w:rsidP="007A4D08">
          <w:pPr>
            <w:pStyle w:val="F5198182A9D34E41B392AFC8F6FDD0B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0BF8423216B42CF9F97C8732640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D0C3-44B8-46F4-B598-B09C3FF72F1B}"/>
      </w:docPartPr>
      <w:docPartBody>
        <w:p w:rsidR="008042FB" w:rsidRDefault="007A4D08" w:rsidP="007A4D08">
          <w:pPr>
            <w:pStyle w:val="60BF8423216B42CF9F97C8732640193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9921D69C9C47B89CA980A0EC3A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6448-01E8-49E2-A9AB-FA539C07E701}"/>
      </w:docPartPr>
      <w:docPartBody>
        <w:p w:rsidR="008042FB" w:rsidRDefault="007A4D08" w:rsidP="007A4D08">
          <w:pPr>
            <w:pStyle w:val="209921D69C9C47B89CA980A0EC3AAAC3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8A0162E6214705A4F930DE4A83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3144-56E6-42F8-8F28-DB6F392D2CC8}"/>
      </w:docPartPr>
      <w:docPartBody>
        <w:p w:rsidR="008042FB" w:rsidRDefault="007A4D08" w:rsidP="007A4D08">
          <w:pPr>
            <w:pStyle w:val="BA8A0162E6214705A4F930DE4A83FD8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232EC5E7184E3A8E8CE8E0AEEE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EF2-5238-4CB6-8541-41234CE9E4A5}"/>
      </w:docPartPr>
      <w:docPartBody>
        <w:p w:rsidR="008042FB" w:rsidRDefault="007A4D08" w:rsidP="007A4D08">
          <w:pPr>
            <w:pStyle w:val="63232EC5E7184E3A8E8CE8E0AEEE2F7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2DEF941BB8498A9D2329FCEF67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D649-37A3-4110-B453-4F14B8E5FCD2}"/>
      </w:docPartPr>
      <w:docPartBody>
        <w:p w:rsidR="008042FB" w:rsidRDefault="007A4D08" w:rsidP="007A4D08">
          <w:pPr>
            <w:pStyle w:val="662DEF941BB8498A9D2329FCEF67305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9474D266D2A497092ED7E5E2B41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300F-3E3C-4591-B7D9-86478C955CCF}"/>
      </w:docPartPr>
      <w:docPartBody>
        <w:p w:rsidR="008042FB" w:rsidRDefault="007A4D08" w:rsidP="007A4D08">
          <w:pPr>
            <w:pStyle w:val="A9474D266D2A497092ED7E5E2B411AD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8"/>
    <w:rsid w:val="00414A4A"/>
    <w:rsid w:val="007A4D08"/>
    <w:rsid w:val="008042FB"/>
    <w:rsid w:val="00BF4D1F"/>
    <w:rsid w:val="00E95414"/>
    <w:rsid w:val="00F05956"/>
    <w:rsid w:val="00F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D08"/>
  </w:style>
  <w:style w:type="paragraph" w:customStyle="1" w:styleId="41C6B1F51EF440BDBDA613F6F1085D30">
    <w:name w:val="41C6B1F51EF440BDBDA613F6F1085D30"/>
    <w:rsid w:val="007A4D08"/>
  </w:style>
  <w:style w:type="paragraph" w:customStyle="1" w:styleId="FA68019984FD485BB7C1A5FBADA44812">
    <w:name w:val="FA68019984FD485BB7C1A5FBADA44812"/>
    <w:rsid w:val="007A4D08"/>
  </w:style>
  <w:style w:type="paragraph" w:customStyle="1" w:styleId="D6D5E17059DB4993B7F159E909000BFB">
    <w:name w:val="D6D5E17059DB4993B7F159E909000BFB"/>
    <w:rsid w:val="007A4D08"/>
  </w:style>
  <w:style w:type="paragraph" w:customStyle="1" w:styleId="75CE6C81E596421CAD29D3A26A384EB6">
    <w:name w:val="75CE6C81E596421CAD29D3A26A384EB6"/>
    <w:rsid w:val="007A4D08"/>
  </w:style>
  <w:style w:type="paragraph" w:customStyle="1" w:styleId="7D1C588710484D2E9D9F7EF04A057638">
    <w:name w:val="7D1C588710484D2E9D9F7EF04A057638"/>
    <w:rsid w:val="007A4D08"/>
  </w:style>
  <w:style w:type="paragraph" w:customStyle="1" w:styleId="1E6502B84CFA4D5184AE825C5DBD7297">
    <w:name w:val="1E6502B84CFA4D5184AE825C5DBD7297"/>
    <w:rsid w:val="007A4D08"/>
  </w:style>
  <w:style w:type="paragraph" w:customStyle="1" w:styleId="4F1A4A748ADB49D987885460CBB7DD42">
    <w:name w:val="4F1A4A748ADB49D987885460CBB7DD42"/>
    <w:rsid w:val="007A4D08"/>
  </w:style>
  <w:style w:type="paragraph" w:customStyle="1" w:styleId="7DC0D90520F54C6C9D0EF9C36832E261">
    <w:name w:val="7DC0D90520F54C6C9D0EF9C36832E261"/>
    <w:rsid w:val="007A4D08"/>
  </w:style>
  <w:style w:type="paragraph" w:customStyle="1" w:styleId="6508F69B5F224384932FD03BF61F8260">
    <w:name w:val="6508F69B5F224384932FD03BF61F8260"/>
    <w:rsid w:val="007A4D08"/>
  </w:style>
  <w:style w:type="paragraph" w:customStyle="1" w:styleId="F5198182A9D34E41B392AFC8F6FDD0B9">
    <w:name w:val="F5198182A9D34E41B392AFC8F6FDD0B9"/>
    <w:rsid w:val="007A4D08"/>
  </w:style>
  <w:style w:type="paragraph" w:customStyle="1" w:styleId="60BF8423216B42CF9F97C87326401934">
    <w:name w:val="60BF8423216B42CF9F97C87326401934"/>
    <w:rsid w:val="007A4D08"/>
  </w:style>
  <w:style w:type="paragraph" w:customStyle="1" w:styleId="209921D69C9C47B89CA980A0EC3AAAC3">
    <w:name w:val="209921D69C9C47B89CA980A0EC3AAAC3"/>
    <w:rsid w:val="007A4D08"/>
  </w:style>
  <w:style w:type="paragraph" w:customStyle="1" w:styleId="BA8A0162E6214705A4F930DE4A83FD8A">
    <w:name w:val="BA8A0162E6214705A4F930DE4A83FD8A"/>
    <w:rsid w:val="007A4D08"/>
  </w:style>
  <w:style w:type="paragraph" w:customStyle="1" w:styleId="63232EC5E7184E3A8E8CE8E0AEEE2F7D">
    <w:name w:val="63232EC5E7184E3A8E8CE8E0AEEE2F7D"/>
    <w:rsid w:val="007A4D08"/>
  </w:style>
  <w:style w:type="paragraph" w:customStyle="1" w:styleId="662DEF941BB8498A9D2329FCEF673056">
    <w:name w:val="662DEF941BB8498A9D2329FCEF673056"/>
    <w:rsid w:val="007A4D08"/>
  </w:style>
  <w:style w:type="paragraph" w:customStyle="1" w:styleId="A9474D266D2A497092ED7E5E2B411AD9">
    <w:name w:val="A9474D266D2A497092ED7E5E2B411AD9"/>
    <w:rsid w:val="007A4D08"/>
  </w:style>
  <w:style w:type="paragraph" w:customStyle="1" w:styleId="B0D595C762EF4283A839E85E203EC108">
    <w:name w:val="B0D595C762EF4283A839E85E203EC108"/>
    <w:rsid w:val="007A4D08"/>
  </w:style>
  <w:style w:type="paragraph" w:customStyle="1" w:styleId="774E78BCB2764B0897A87B4629234D09">
    <w:name w:val="774E78BCB2764B0897A87B4629234D09"/>
    <w:rsid w:val="007A4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1370-1DA7-47C6-901B-CA42E29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Man Form.dot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Long, Anna</cp:lastModifiedBy>
  <cp:revision>3</cp:revision>
  <cp:lastPrinted>2021-03-26T17:26:00Z</cp:lastPrinted>
  <dcterms:created xsi:type="dcterms:W3CDTF">2024-02-19T13:23:00Z</dcterms:created>
  <dcterms:modified xsi:type="dcterms:W3CDTF">2024-02-29T13:10:00Z</dcterms:modified>
</cp:coreProperties>
</file>