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CB" w:rsidRPr="00D639BC" w:rsidRDefault="00FD7077" w:rsidP="00DA00B6">
      <w:pPr>
        <w:jc w:val="center"/>
        <w:rPr>
          <w:sz w:val="30"/>
          <w:szCs w:val="30"/>
        </w:rPr>
      </w:pPr>
      <w:bookmarkStart w:id="0" w:name="_GoBack"/>
      <w:bookmarkEnd w:id="0"/>
      <w:r w:rsidRPr="00D639BC">
        <w:rPr>
          <w:sz w:val="30"/>
          <w:szCs w:val="30"/>
        </w:rPr>
        <w:t xml:space="preserve">Request form for </w:t>
      </w:r>
      <w:r w:rsidR="00D639BC" w:rsidRPr="00D639BC">
        <w:rPr>
          <w:sz w:val="30"/>
          <w:szCs w:val="30"/>
        </w:rPr>
        <w:t>Gastric/</w:t>
      </w:r>
      <w:r w:rsidRPr="00D639BC">
        <w:rPr>
          <w:sz w:val="30"/>
          <w:szCs w:val="30"/>
        </w:rPr>
        <w:t xml:space="preserve">Breast </w:t>
      </w:r>
      <w:r w:rsidR="00535205" w:rsidRPr="00D639BC">
        <w:rPr>
          <w:sz w:val="30"/>
          <w:szCs w:val="30"/>
        </w:rPr>
        <w:t>HER 2 Testing</w:t>
      </w:r>
    </w:p>
    <w:p w:rsidR="00535205" w:rsidRDefault="00D639BC" w:rsidP="00535205">
      <w:pPr>
        <w:jc w:val="left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0C8C4" wp14:editId="2FA2E9A9">
                <wp:simplePos x="0" y="0"/>
                <wp:positionH relativeFrom="column">
                  <wp:posOffset>3701415</wp:posOffset>
                </wp:positionH>
                <wp:positionV relativeFrom="paragraph">
                  <wp:posOffset>95885</wp:posOffset>
                </wp:positionV>
                <wp:extent cx="2817495" cy="1775460"/>
                <wp:effectExtent l="0" t="0" r="209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775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7CB" w:rsidRPr="002F7B7D" w:rsidRDefault="00CF77CB" w:rsidP="00CF77CB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7B7D">
                              <w:rPr>
                                <w:b/>
                                <w:sz w:val="28"/>
                                <w:szCs w:val="28"/>
                              </w:rPr>
                              <w:t>Please provide a FFPE block of tumour, a representative HE stained slide and a copy of the report.</w:t>
                            </w:r>
                          </w:p>
                          <w:p w:rsidR="00535205" w:rsidRPr="002F7B7D" w:rsidRDefault="002A5060" w:rsidP="00CF77CB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7B7D">
                              <w:rPr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  <w:r w:rsidR="00DA00B6" w:rsidRPr="002F7B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77CB" w:rsidRPr="002F7B7D">
                              <w:rPr>
                                <w:b/>
                                <w:sz w:val="28"/>
                                <w:szCs w:val="28"/>
                              </w:rPr>
                              <w:t>DDISH cases please also provide the H</w:t>
                            </w:r>
                            <w:r w:rsidR="00DA00B6" w:rsidRPr="002F7B7D">
                              <w:rPr>
                                <w:b/>
                                <w:sz w:val="28"/>
                                <w:szCs w:val="28"/>
                              </w:rPr>
                              <w:t>ER</w:t>
                            </w:r>
                            <w:r w:rsidR="00CF77CB" w:rsidRPr="002F7B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 IHC slide, marked with </w:t>
                            </w:r>
                            <w:r w:rsidR="00CF77CB" w:rsidRPr="002F7B7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 areas of interest.</w:t>
                            </w:r>
                          </w:p>
                          <w:p w:rsidR="00535205" w:rsidRPr="002F7B7D" w:rsidRDefault="00535205" w:rsidP="005352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35205" w:rsidRDefault="00535205" w:rsidP="00535205">
                            <w:pPr>
                              <w:jc w:val="left"/>
                            </w:pPr>
                          </w:p>
                          <w:p w:rsidR="00535205" w:rsidRDefault="00535205" w:rsidP="00535205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  <w:p w:rsidR="00535205" w:rsidRDefault="00535205" w:rsidP="005352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91.45pt;margin-top:7.55pt;width:221.85pt;height:13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" fillcolor="#d8d8d8 [2732]">
                <v:textbox>
                  <w:txbxContent>
                    <w:p w:rsidR="00CF77CB" w:rsidRPr="002F7B7D" w:rsidRDefault="00CF77CB" w:rsidP="00CF77CB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2F7B7D">
                        <w:rPr>
                          <w:b/>
                          <w:sz w:val="28"/>
                          <w:szCs w:val="28"/>
                        </w:rPr>
                        <w:t>Please provide a FFPE block of tumour, a representative HE stained slide and a copy of the report.</w:t>
                      </w:r>
                    </w:p>
                    <w:p w:rsidR="00535205" w:rsidRPr="002F7B7D" w:rsidRDefault="002A5060" w:rsidP="00CF77CB">
                      <w:pPr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F7B7D">
                        <w:rPr>
                          <w:b/>
                          <w:sz w:val="28"/>
                          <w:szCs w:val="28"/>
                        </w:rPr>
                        <w:t>For</w:t>
                      </w:r>
                      <w:r w:rsidR="00DA00B6" w:rsidRPr="002F7B7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F77CB" w:rsidRPr="002F7B7D">
                        <w:rPr>
                          <w:b/>
                          <w:sz w:val="28"/>
                          <w:szCs w:val="28"/>
                        </w:rPr>
                        <w:t>DDISH cases please also provide the H</w:t>
                      </w:r>
                      <w:r w:rsidR="00DA00B6" w:rsidRPr="002F7B7D">
                        <w:rPr>
                          <w:b/>
                          <w:sz w:val="28"/>
                          <w:szCs w:val="28"/>
                        </w:rPr>
                        <w:t>ER</w:t>
                      </w:r>
                      <w:r w:rsidR="00CF77CB" w:rsidRPr="002F7B7D">
                        <w:rPr>
                          <w:b/>
                          <w:sz w:val="28"/>
                          <w:szCs w:val="28"/>
                        </w:rPr>
                        <w:t xml:space="preserve">2 IHC slide, marked with </w:t>
                      </w:r>
                      <w:r w:rsidR="00CF77CB" w:rsidRPr="002F7B7D">
                        <w:rPr>
                          <w:b/>
                          <w:sz w:val="28"/>
                          <w:szCs w:val="28"/>
                          <w:u w:val="single"/>
                        </w:rPr>
                        <w:t>3 areas of interest.</w:t>
                      </w:r>
                    </w:p>
                    <w:p w:rsidR="00535205" w:rsidRPr="002F7B7D" w:rsidRDefault="00535205" w:rsidP="005352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35205" w:rsidRDefault="00535205" w:rsidP="00535205">
                      <w:pPr>
                        <w:jc w:val="left"/>
                      </w:pPr>
                    </w:p>
                    <w:p w:rsidR="00535205" w:rsidRDefault="00535205" w:rsidP="00535205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  <w:p w:rsidR="00535205" w:rsidRDefault="00535205" w:rsidP="00535205"/>
                  </w:txbxContent>
                </v:textbox>
              </v:shape>
            </w:pict>
          </mc:Fallback>
        </mc:AlternateContent>
      </w:r>
    </w:p>
    <w:p w:rsidR="00535205" w:rsidRDefault="00535205" w:rsidP="00535205">
      <w:pPr>
        <w:jc w:val="left"/>
      </w:pPr>
      <w:r w:rsidRPr="00610D88">
        <w:rPr>
          <w:b/>
        </w:rPr>
        <w:t>Patient</w:t>
      </w:r>
      <w:r>
        <w:t xml:space="preserve"> </w:t>
      </w:r>
      <w:r w:rsidRPr="00610D88">
        <w:rPr>
          <w:b/>
        </w:rPr>
        <w:t>details</w:t>
      </w:r>
    </w:p>
    <w:p w:rsidR="00535205" w:rsidRDefault="00535205" w:rsidP="00535205">
      <w:pPr>
        <w:jc w:val="left"/>
      </w:pPr>
    </w:p>
    <w:p w:rsidR="00535205" w:rsidRDefault="00535205" w:rsidP="00535205">
      <w:pPr>
        <w:jc w:val="left"/>
      </w:pPr>
      <w:r>
        <w:t>Name:</w:t>
      </w:r>
    </w:p>
    <w:p w:rsidR="00535205" w:rsidRDefault="00535205" w:rsidP="00535205">
      <w:pPr>
        <w:jc w:val="lef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1223143</wp:posOffset>
                </wp:positionH>
                <wp:positionV relativeFrom="paragraph">
                  <wp:posOffset>62230</wp:posOffset>
                </wp:positionV>
                <wp:extent cx="1651000" cy="238760"/>
                <wp:effectExtent l="0" t="0" r="25400" b="2794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238760"/>
                          <a:chOff x="7781" y="6228"/>
                          <a:chExt cx="3940" cy="1016"/>
                        </a:xfrm>
                      </wpg:grpSpPr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781" y="6228"/>
                            <a:ext cx="3940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8"/>
                        <wps:cNvCnPr/>
                        <wps:spPr bwMode="auto">
                          <a:xfrm flipH="1">
                            <a:off x="8712" y="6244"/>
                            <a:ext cx="5" cy="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/>
                        <wps:spPr bwMode="auto">
                          <a:xfrm>
                            <a:off x="9653" y="6276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/>
                        <wps:spPr bwMode="auto">
                          <a:xfrm>
                            <a:off x="8210" y="6708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/>
                        <wps:spPr bwMode="auto">
                          <a:xfrm>
                            <a:off x="9185" y="6708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/>
                        <wps:spPr bwMode="auto">
                          <a:xfrm>
                            <a:off x="11253" y="6708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/>
                        <wps:spPr bwMode="auto">
                          <a:xfrm>
                            <a:off x="10161" y="6708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/>
                        <wps:spPr bwMode="auto">
                          <a:xfrm>
                            <a:off x="10706" y="6708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96.3pt;margin-top:4.9pt;width:130pt;height:18.8pt;z-index:251663360" coordorigin="7781,6228" coordsize="3940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">
                <v:rect id="Rectangle 7" o:spid="_x0000_s1027" style="position:absolute;left:7781;top:6228;width:3940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lL8AA&#10;AADbAAAADwAAAGRycy9kb3ducmV2LnhtbERPz2vCMBS+D/wfwhN2W1OFjVGNUqRu7jKY1vuzebbF&#10;5qUksa3//XIY7Pjx/V5vJ9OJgZxvLStYJCkI4srqlmsF5Wn/8g7CB2SNnWVS8CAP283saY2ZtiP/&#10;0HAMtYgh7DNU0ITQZ1L6qiGDPrE9ceSu1hkMEbpaaodjDDedXKbpmzTYcmxosKddQ9XteDcKivP4&#10;6j+GMqdP6r+su9yL+vat1PN8ylcgAk3hX/znPmgFy7g+fo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qlL8AAAADbAAAADwAAAAAAAAAAAAAAAACYAgAAZHJzL2Rvd25y&#10;ZXYueG1sUEsFBgAAAAAEAAQA9QAAAIUDAAAAAA==&#10;" strokecolor="#bfbfbf"/>
                <v:line id="Line 8" o:spid="_x0000_s1028" style="position:absolute;flip:x;visibility:visible;mso-wrap-style:square" from="8712,6244" to="8717,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6AU8EAAADbAAAADwAAAGRycy9kb3ducmV2LnhtbESPQYvCMBSE74L/ITzBm6atsEg1igiC&#10;4GldRbw9m2dTbF5Kk7X13xthYY/DzHzDLNe9rcWTWl85VpBOExDEhdMVlwpOP7vJHIQPyBprx6Tg&#10;RR7Wq+Fgibl2HX/T8xhKESHsc1RgQmhyKX1hyKKfuoY4enfXWgxRtqXULXYRbmuZJcmXtFhxXDDY&#10;0NZQ8Tj+WgXXMj285ueZvmVpdugNbkJ96ZQaj/rNAkSgPvyH/9p7rSBL4fMl/g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DoBTwQAAANsAAAAPAAAAAAAAAAAAAAAA&#10;AKECAABkcnMvZG93bnJldi54bWxQSwUGAAAAAAQABAD5AAAAjwMAAAAA&#10;" strokecolor="#bfbfbf"/>
                <v:line id="Line 9" o:spid="_x0000_s1029" style="position:absolute;visibility:visible;mso-wrap-style:square" from="9653,6276" to="9653,7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BrmsUAAADbAAAADwAAAGRycy9kb3ducmV2LnhtbESPQWvCQBSE74X+h+UVeqsbUxBNXUUK&#10;FnsQMUrOz+xrkjb7Nu5uY/rvu4LgcZiZb5j5cjCt6Mn5xrKC8SgBQVxa3XCl4HhYv0xB+ICssbVM&#10;Cv7Iw3Lx+DDHTNsL76nPQyUihH2GCuoQukxKX9Zk0I9sRxy9L+sMhihdJbXDS4SbVqZJMpEGG44L&#10;NXb0XlP5k/8aBa/5bnM+fM7Oxfo0/d6W/YcrTKHU89OwegMRaAj38K290QrSFK5f4g+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BrmsUAAADbAAAADwAAAAAAAAAA&#10;AAAAAAChAgAAZHJzL2Rvd25yZXYueG1sUEsFBgAAAAAEAAQA+QAAAJMDAAAAAA==&#10;" strokecolor="#bfbfbf"/>
                <v:line id="Line 10" o:spid="_x0000_s1030" style="position:absolute;visibility:visible;mso-wrap-style:square" from="8210,6708" to="8210,7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zOAcQAAADbAAAADwAAAGRycy9kb3ducmV2LnhtbESPQWvCQBSE74X+h+UJ3upGhaLRVUpB&#10;sYdSjJLzM/tMYrNv4+42pv++WxA8DjPzDbNc96YRHTlfW1YwHiUgiAuray4VHA+blxkIH5A1NpZJ&#10;wS95WK+en5aYanvjPXVZKEWEsE9RQRVCm0rpi4oM+pFtiaN3ts5giNKVUju8Rbhp5CRJXqXBmuNC&#10;hS29V1R8Zz9GwTT72l0PH/NrvjnNLp9Ft3W5yZUaDvq3BYhAfXiE7+2dVjCZwv+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M4BxAAAANsAAAAPAAAAAAAAAAAA&#10;AAAAAKECAABkcnMvZG93bnJldi54bWxQSwUGAAAAAAQABAD5AAAAkgMAAAAA&#10;" strokecolor="#bfbfbf"/>
                <v:line id="Line 11" o:spid="_x0000_s1031" style="position:absolute;visibility:visible;mso-wrap-style:square" from="9185,6708" to="9185,7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VWdcUAAADbAAAADwAAAGRycy9kb3ducmV2LnhtbESPQWvCQBSE74X+h+UJvdWNVopGVymC&#10;Yg+lGEvOz+wziWbfxt1tjP++Wyj0OMzMN8xi1ZtGdOR8bVnBaJiAIC6srrlU8HXYPE9B+ICssbFM&#10;Cu7kYbV8fFhgqu2N99RloRQRwj5FBVUIbSqlLyoy6Ie2JY7eyTqDIUpXSu3wFuGmkeMkeZUGa44L&#10;Fba0rqi4ZN9GwUv2ubse3mfXfHOcnj+Kbutykyv1NOjf5iAC9eE//NfeaQXjC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VWdcUAAADbAAAADwAAAAAAAAAA&#10;AAAAAAChAgAAZHJzL2Rvd25yZXYueG1sUEsFBgAAAAAEAAQA+QAAAJMDAAAAAA==&#10;" strokecolor="#bfbfbf"/>
                <v:line id="Line 12" o:spid="_x0000_s1032" style="position:absolute;visibility:visible;mso-wrap-style:square" from="11253,6708" to="11253,7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z7sUAAADbAAAADwAAAGRycy9kb3ducmV2LnhtbESPQWvCQBSE74X+h+UJvdWNFotGVymC&#10;Yg+lGEvOz+wziWbfxt1tjP++Wyj0OMzMN8xi1ZtGdOR8bVnBaJiAIC6srrlU8HXYPE9B+ICssbFM&#10;Cu7kYbV8fFhgqu2N99RloRQRwj5FBVUIbSqlLyoy6Ie2JY7eyTqDIUpXSu3wFuGmkeMkeZUGa44L&#10;Fba0rqi4ZN9GwUv2ubse3mfXfHOcnj+Kbutykyv1NOjf5iAC9eE//NfeaQXjC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nz7sUAAADbAAAADwAAAAAAAAAA&#10;AAAAAAChAgAAZHJzL2Rvd25yZXYueG1sUEsFBgAAAAAEAAQA+QAAAJMDAAAAAA==&#10;" strokecolor="#bfbfbf"/>
                <v:line id="Line 13" o:spid="_x0000_s1033" style="position:absolute;visibility:visible;mso-wrap-style:square" from="10161,6708" to="10161,7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ttmcQAAADbAAAADwAAAGRycy9kb3ducmV2LnhtbESPQWvCQBSE7wX/w/IEb3WjBdHUVUSw&#10;2EMpjZLza/Y1Sc2+jbtrjP/eLRQ8DjPzDbNc96YRHTlfW1YwGScgiAuray4VHA+75zkIH5A1NpZJ&#10;wY08rFeDpyWm2l75i7oslCJC2KeooAqhTaX0RUUG/di2xNH7sc5giNKVUju8Rrhp5DRJZtJgzXGh&#10;wpa2FRWn7GIUvGSf+/PhfXHOd9/z34+ie3O5yZUaDfvNK4hAfXiE/9t7rWA6g7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22ZxAAAANsAAAAPAAAAAAAAAAAA&#10;AAAAAKECAABkcnMvZG93bnJldi54bWxQSwUGAAAAAAQABAD5AAAAkgMAAAAA&#10;" strokecolor="#bfbfbf"/>
                <v:line id="Line 14" o:spid="_x0000_s1034" style="position:absolute;visibility:visible;mso-wrap-style:square" from="10706,6708" to="10706,7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fIAsUAAADbAAAADwAAAGRycy9kb3ducmV2LnhtbESPQWvCQBSE74X+h+UJvdWNFqxGVymC&#10;Yg+lGEvOz+wziWbfxt1tjP++Wyj0OMzMN8xi1ZtGdOR8bVnBaJiAIC6srrlU8HXYPE9B+ICssbFM&#10;Cu7kYbV8fFhgqu2N99RloRQRwj5FBVUIbSqlLyoy6Ie2JY7eyTqDIUpXSu3wFuGmkeMkmUiDNceF&#10;CltaV1Rcsm+j4CX73F0P77NrvjlOzx9Ft3W5yZV6GvRvcxCB+vAf/mvvtILxK/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fIAsUAAADbAAAADwAAAAAAAAAA&#10;AAAAAAChAgAAZHJzL2Rvd25yZXYueG1sUEsFBgAAAAAEAAQA+QAAAJMDAAAAAA==&#10;" strokecolor="#bfbfbf"/>
              </v:group>
            </w:pict>
          </mc:Fallback>
        </mc:AlternateContent>
      </w:r>
    </w:p>
    <w:p w:rsidR="00535205" w:rsidRDefault="00535205" w:rsidP="00535205">
      <w:pPr>
        <w:jc w:val="left"/>
      </w:pPr>
      <w:r>
        <w:t>Date of Birth:</w:t>
      </w:r>
    </w:p>
    <w:p w:rsidR="00535205" w:rsidRDefault="00535205" w:rsidP="00535205">
      <w:pPr>
        <w:jc w:val="left"/>
      </w:pPr>
    </w:p>
    <w:p w:rsidR="00535205" w:rsidRDefault="00535205" w:rsidP="00535205">
      <w:pPr>
        <w:jc w:val="left"/>
      </w:pPr>
      <w:r>
        <w:t>Hospital Number:</w:t>
      </w:r>
    </w:p>
    <w:p w:rsidR="008B41DF" w:rsidRDefault="008B41DF" w:rsidP="00535205">
      <w:pPr>
        <w:jc w:val="left"/>
      </w:pPr>
    </w:p>
    <w:p w:rsidR="00535205" w:rsidRDefault="00535205" w:rsidP="00535205">
      <w:pPr>
        <w:jc w:val="left"/>
      </w:pPr>
      <w:r>
        <w:t>NHS Number:</w:t>
      </w:r>
    </w:p>
    <w:p w:rsidR="00535205" w:rsidRDefault="00535205" w:rsidP="00535205">
      <w:pPr>
        <w:jc w:val="left"/>
      </w:pPr>
    </w:p>
    <w:p w:rsidR="00BB273E" w:rsidRPr="00CF77CB" w:rsidRDefault="00BB273E" w:rsidP="00BB273E">
      <w:pPr>
        <w:jc w:val="left"/>
        <w:rPr>
          <w:szCs w:val="24"/>
        </w:rPr>
      </w:pPr>
      <w:r w:rsidRPr="00CF77CB">
        <w:rPr>
          <w:szCs w:val="24"/>
        </w:rPr>
        <w:t>Referring hospital case and block number</w:t>
      </w:r>
      <w:r>
        <w:rPr>
          <w:szCs w:val="24"/>
        </w:rPr>
        <w:t>:</w:t>
      </w:r>
    </w:p>
    <w:p w:rsidR="00BB273E" w:rsidRDefault="00BB273E" w:rsidP="00BD6839">
      <w:pPr>
        <w:jc w:val="left"/>
        <w:rPr>
          <w:szCs w:val="24"/>
          <w:u w:val="single"/>
        </w:rPr>
      </w:pPr>
    </w:p>
    <w:p w:rsidR="00D639BC" w:rsidRPr="005C4EB8" w:rsidRDefault="00D639BC" w:rsidP="00BD6839">
      <w:pPr>
        <w:jc w:val="left"/>
        <w:rPr>
          <w:szCs w:val="24"/>
          <w:u w:val="single"/>
        </w:rPr>
      </w:pPr>
    </w:p>
    <w:p w:rsidR="005C4EB8" w:rsidRPr="005C4EB8" w:rsidRDefault="00BD6839" w:rsidP="00BD6839">
      <w:pPr>
        <w:jc w:val="left"/>
        <w:rPr>
          <w:b/>
          <w:szCs w:val="24"/>
        </w:rPr>
      </w:pPr>
      <w:r w:rsidRPr="005C4EB8">
        <w:rPr>
          <w:b/>
          <w:szCs w:val="24"/>
        </w:rPr>
        <w:t>Clinical history and histological diagnosis</w:t>
      </w:r>
    </w:p>
    <w:p w:rsidR="005C4EB8" w:rsidRDefault="00BB273E" w:rsidP="00BD6839">
      <w:pPr>
        <w:jc w:val="left"/>
        <w:rPr>
          <w:szCs w:val="24"/>
        </w:rPr>
      </w:pPr>
      <w:r>
        <w:rPr>
          <w:szCs w:val="24"/>
        </w:rPr>
        <w:t>Specimen type</w:t>
      </w:r>
      <w:r w:rsidR="00BD6839" w:rsidRPr="00FF6B20">
        <w:rPr>
          <w:szCs w:val="24"/>
        </w:rPr>
        <w:t xml:space="preserve"> </w:t>
      </w:r>
    </w:p>
    <w:p w:rsidR="00D639BC" w:rsidRDefault="00D639BC" w:rsidP="00BD6839">
      <w:pPr>
        <w:jc w:val="left"/>
        <w:rPr>
          <w:szCs w:val="24"/>
        </w:rPr>
      </w:pPr>
    </w:p>
    <w:p w:rsidR="00BD6839" w:rsidRDefault="00BB273E" w:rsidP="00BD6839">
      <w:pPr>
        <w:jc w:val="left"/>
        <w:rPr>
          <w:szCs w:val="24"/>
        </w:rPr>
      </w:pPr>
      <w:r>
        <w:rPr>
          <w:szCs w:val="24"/>
        </w:rPr>
        <w:t>Tumour type and tumour grade</w:t>
      </w:r>
    </w:p>
    <w:p w:rsidR="00535205" w:rsidRDefault="00535205" w:rsidP="00535205">
      <w:pPr>
        <w:jc w:val="left"/>
        <w:rPr>
          <w:sz w:val="32"/>
        </w:rPr>
      </w:pPr>
      <w:r w:rsidRPr="00535205">
        <w:rPr>
          <w:b/>
          <w:szCs w:val="24"/>
        </w:rPr>
        <w:t>Request details</w:t>
      </w:r>
      <w:r>
        <w:rPr>
          <w:sz w:val="32"/>
        </w:rPr>
        <w:t>:</w:t>
      </w:r>
    </w:p>
    <w:p w:rsidR="00535205" w:rsidRPr="00CC4F60" w:rsidRDefault="00535205" w:rsidP="00535205">
      <w:pPr>
        <w:jc w:val="left"/>
        <w:rPr>
          <w:sz w:val="12"/>
          <w:szCs w:val="12"/>
        </w:rPr>
      </w:pPr>
    </w:p>
    <w:p w:rsidR="00FD7077" w:rsidRDefault="00FD7077" w:rsidP="00FD7077">
      <w:pPr>
        <w:ind w:left="709"/>
        <w:jc w:val="left"/>
        <w:rPr>
          <w:b/>
          <w:szCs w:val="24"/>
        </w:rPr>
      </w:pPr>
      <w:r w:rsidRPr="00FD7077">
        <w:rPr>
          <w:b/>
          <w:szCs w:val="24"/>
          <w:u w:val="single"/>
        </w:rPr>
        <w:t xml:space="preserve">HER2 </w:t>
      </w:r>
      <w:r w:rsidR="00535205" w:rsidRPr="00FD7077">
        <w:rPr>
          <w:b/>
          <w:szCs w:val="24"/>
          <w:u w:val="single"/>
        </w:rPr>
        <w:t>Testing Required</w:t>
      </w:r>
      <w:r w:rsidR="00535205" w:rsidRPr="00C7318A">
        <w:rPr>
          <w:b/>
          <w:szCs w:val="24"/>
        </w:rPr>
        <w:t>:</w:t>
      </w:r>
    </w:p>
    <w:p w:rsidR="00FD7077" w:rsidRDefault="00535205" w:rsidP="00FD7077">
      <w:pPr>
        <w:ind w:left="709"/>
        <w:jc w:val="left"/>
        <w:rPr>
          <w:b/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3848C" wp14:editId="5DB09D8A">
                <wp:simplePos x="0" y="0"/>
                <wp:positionH relativeFrom="column">
                  <wp:posOffset>4404419</wp:posOffset>
                </wp:positionH>
                <wp:positionV relativeFrom="paragraph">
                  <wp:posOffset>68757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6.8pt;margin-top:5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"/>
            </w:pict>
          </mc:Fallback>
        </mc:AlternateContent>
      </w:r>
    </w:p>
    <w:p w:rsidR="00535205" w:rsidRDefault="00535205" w:rsidP="00FD7077">
      <w:pPr>
        <w:ind w:left="709"/>
        <w:jc w:val="left"/>
        <w:rPr>
          <w:color w:val="808080"/>
          <w:szCs w:val="24"/>
        </w:rPr>
      </w:pPr>
      <w:r w:rsidRPr="0080775F">
        <w:rPr>
          <w:b/>
          <w:szCs w:val="24"/>
        </w:rPr>
        <w:t>A</w:t>
      </w:r>
      <w:r>
        <w:rPr>
          <w:szCs w:val="24"/>
        </w:rPr>
        <w:t xml:space="preserve"> </w:t>
      </w:r>
      <w:r w:rsidRPr="007D15CC">
        <w:rPr>
          <w:szCs w:val="24"/>
        </w:rPr>
        <w:t xml:space="preserve">Immunocytochemistry </w:t>
      </w:r>
      <w:r w:rsidRPr="007D15CC">
        <w:rPr>
          <w:b/>
          <w:szCs w:val="24"/>
        </w:rPr>
        <w:t>and</w:t>
      </w:r>
      <w:r w:rsidRPr="007D15CC">
        <w:rPr>
          <w:szCs w:val="24"/>
        </w:rPr>
        <w:t xml:space="preserve"> follow-up ISH (if necessary)</w:t>
      </w:r>
      <w:r>
        <w:rPr>
          <w:b/>
          <w:szCs w:val="24"/>
        </w:rPr>
        <w:t xml:space="preserve">  </w:t>
      </w:r>
      <w:r>
        <w:rPr>
          <w:b/>
          <w:szCs w:val="24"/>
        </w:rPr>
        <w:tab/>
        <w:t xml:space="preserve">    </w:t>
      </w:r>
      <w:r w:rsidRPr="007D15CC">
        <w:rPr>
          <w:color w:val="808080"/>
          <w:szCs w:val="24"/>
        </w:rPr>
        <w:t>.</w:t>
      </w:r>
    </w:p>
    <w:p w:rsidR="00535205" w:rsidRPr="00535205" w:rsidRDefault="00D0584E" w:rsidP="00535205">
      <w:pPr>
        <w:ind w:firstLine="709"/>
        <w:jc w:val="left"/>
        <w:rPr>
          <w:sz w:val="20"/>
        </w:rPr>
      </w:pPr>
      <w:r>
        <w:rPr>
          <w:sz w:val="20"/>
        </w:rPr>
        <w:t>(</w:t>
      </w:r>
      <w:r w:rsidR="00535205" w:rsidRPr="00535205">
        <w:rPr>
          <w:sz w:val="20"/>
        </w:rPr>
        <w:t>We will automatically perform  DDISH in the event of an equivocal (2+) IHC score</w:t>
      </w:r>
      <w:r>
        <w:rPr>
          <w:sz w:val="20"/>
        </w:rPr>
        <w:t>)</w:t>
      </w:r>
    </w:p>
    <w:p w:rsidR="00535205" w:rsidRPr="007D15CC" w:rsidRDefault="00535205" w:rsidP="00535205">
      <w:pPr>
        <w:ind w:firstLine="360"/>
        <w:jc w:val="left"/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7A52A" wp14:editId="6B88175E">
                <wp:simplePos x="0" y="0"/>
                <wp:positionH relativeFrom="column">
                  <wp:posOffset>1735455</wp:posOffset>
                </wp:positionH>
                <wp:positionV relativeFrom="paragraph">
                  <wp:posOffset>129540</wp:posOffset>
                </wp:positionV>
                <wp:extent cx="22860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6.65pt;margin-top:10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"/>
            </w:pict>
          </mc:Fallback>
        </mc:AlternateContent>
      </w:r>
    </w:p>
    <w:p w:rsidR="00535205" w:rsidRDefault="00535205" w:rsidP="00535205">
      <w:pPr>
        <w:ind w:left="709"/>
        <w:jc w:val="left"/>
        <w:rPr>
          <w:b/>
          <w:szCs w:val="24"/>
        </w:rPr>
      </w:pPr>
      <w:r>
        <w:rPr>
          <w:b/>
          <w:szCs w:val="24"/>
        </w:rPr>
        <w:t xml:space="preserve">B </w:t>
      </w:r>
      <w:r w:rsidRPr="007D15CC">
        <w:rPr>
          <w:szCs w:val="24"/>
        </w:rPr>
        <w:t>H</w:t>
      </w:r>
      <w:r w:rsidR="00DA00B6">
        <w:rPr>
          <w:szCs w:val="24"/>
        </w:rPr>
        <w:t>ER2</w:t>
      </w:r>
      <w:r w:rsidRPr="007D15CC">
        <w:rPr>
          <w:szCs w:val="24"/>
        </w:rPr>
        <w:t xml:space="preserve"> ISH </w:t>
      </w:r>
      <w:r w:rsidRPr="007D15CC">
        <w:rPr>
          <w:b/>
          <w:szCs w:val="24"/>
        </w:rPr>
        <w:t>only</w:t>
      </w:r>
      <w:r>
        <w:rPr>
          <w:b/>
          <w:szCs w:val="24"/>
        </w:rPr>
        <w:t xml:space="preserve">    </w:t>
      </w:r>
    </w:p>
    <w:p w:rsidR="00DA00B6" w:rsidRDefault="00DA00B6" w:rsidP="00535205">
      <w:pPr>
        <w:ind w:left="709"/>
        <w:jc w:val="left"/>
        <w:rPr>
          <w:b/>
          <w:szCs w:val="24"/>
        </w:rPr>
      </w:pPr>
    </w:p>
    <w:p w:rsidR="00DA00B6" w:rsidRDefault="002F7B7D" w:rsidP="00DA00B6">
      <w:pPr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77696" behindDoc="0" locked="0" layoutInCell="1" allowOverlap="1" wp14:anchorId="19CFE50F" wp14:editId="57932439">
            <wp:simplePos x="0" y="0"/>
            <wp:positionH relativeFrom="column">
              <wp:posOffset>3434715</wp:posOffset>
            </wp:positionH>
            <wp:positionV relativeFrom="paragraph">
              <wp:posOffset>119779</wp:posOffset>
            </wp:positionV>
            <wp:extent cx="164465" cy="170815"/>
            <wp:effectExtent l="0" t="0" r="698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0B6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ABC03A" wp14:editId="57FA2CDD">
                <wp:simplePos x="0" y="0"/>
                <wp:positionH relativeFrom="column">
                  <wp:posOffset>1692275</wp:posOffset>
                </wp:positionH>
                <wp:positionV relativeFrom="paragraph">
                  <wp:posOffset>143510</wp:posOffset>
                </wp:positionV>
                <wp:extent cx="148590" cy="153670"/>
                <wp:effectExtent l="0" t="0" r="22860" b="1778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33.25pt;margin-top:11.3pt;width:11.7pt;height:1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qB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"/>
            </w:pict>
          </mc:Fallback>
        </mc:AlternateContent>
      </w:r>
    </w:p>
    <w:p w:rsidR="00DA00B6" w:rsidRDefault="002F7B7D" w:rsidP="00DA00B6">
      <w:pPr>
        <w:tabs>
          <w:tab w:val="left" w:pos="2694"/>
        </w:tabs>
        <w:jc w:val="left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76672" behindDoc="0" locked="0" layoutInCell="1" allowOverlap="1" wp14:anchorId="3397F22E" wp14:editId="6732901F">
            <wp:simplePos x="0" y="0"/>
            <wp:positionH relativeFrom="column">
              <wp:posOffset>5466080</wp:posOffset>
            </wp:positionH>
            <wp:positionV relativeFrom="paragraph">
              <wp:posOffset>5080</wp:posOffset>
            </wp:positionV>
            <wp:extent cx="158750" cy="1644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0B6">
        <w:rPr>
          <w:sz w:val="22"/>
          <w:szCs w:val="22"/>
        </w:rPr>
        <w:t xml:space="preserve">Copy of report provided? </w:t>
      </w:r>
      <w:r>
        <w:rPr>
          <w:sz w:val="22"/>
          <w:szCs w:val="22"/>
        </w:rPr>
        <w:t xml:space="preserve">                   Block provided?</w:t>
      </w:r>
      <w:r w:rsidR="00DA00B6">
        <w:rPr>
          <w:sz w:val="22"/>
          <w:szCs w:val="22"/>
        </w:rPr>
        <w:tab/>
      </w:r>
      <w:r>
        <w:rPr>
          <w:sz w:val="22"/>
          <w:szCs w:val="22"/>
        </w:rPr>
        <w:t xml:space="preserve">          HE slide provided?</w:t>
      </w:r>
      <w:r w:rsidRPr="002F7B7D">
        <w:rPr>
          <w:noProof/>
          <w:sz w:val="22"/>
          <w:szCs w:val="22"/>
          <w:lang w:eastAsia="en-GB"/>
        </w:rPr>
        <w:t xml:space="preserve"> </w:t>
      </w:r>
    </w:p>
    <w:p w:rsidR="00DA00B6" w:rsidRDefault="00DA00B6" w:rsidP="00DA00B6">
      <w:pPr>
        <w:tabs>
          <w:tab w:val="left" w:pos="2694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A00B6" w:rsidRDefault="00DA00B6" w:rsidP="00DA00B6">
      <w:pPr>
        <w:tabs>
          <w:tab w:val="left" w:pos="2694"/>
        </w:tabs>
        <w:jc w:val="left"/>
        <w:rPr>
          <w:sz w:val="22"/>
          <w:szCs w:val="22"/>
        </w:rPr>
      </w:pPr>
      <w:r w:rsidRPr="00D639BC">
        <w:rPr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49B678" wp14:editId="54E9CF17">
                <wp:simplePos x="0" y="0"/>
                <wp:positionH relativeFrom="column">
                  <wp:posOffset>4677706</wp:posOffset>
                </wp:positionH>
                <wp:positionV relativeFrom="paragraph">
                  <wp:posOffset>14605</wp:posOffset>
                </wp:positionV>
                <wp:extent cx="148590" cy="153670"/>
                <wp:effectExtent l="0" t="0" r="22860" b="1778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68.3pt;margin-top:1.15pt;width:11.7pt;height:1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"/>
            </w:pict>
          </mc:Fallback>
        </mc:AlternateContent>
      </w:r>
      <w:r w:rsidRPr="00D639BC">
        <w:rPr>
          <w:b/>
          <w:sz w:val="22"/>
          <w:szCs w:val="22"/>
        </w:rPr>
        <w:t>DDISH only</w:t>
      </w:r>
      <w:r>
        <w:rPr>
          <w:sz w:val="22"/>
          <w:szCs w:val="22"/>
        </w:rPr>
        <w:t xml:space="preserve"> – HER2 IHC slide marked with 3 areas of interest provided?   </w:t>
      </w:r>
    </w:p>
    <w:p w:rsidR="00F9111A" w:rsidRPr="00FB56EE" w:rsidRDefault="00F9111A" w:rsidP="00535205">
      <w:pPr>
        <w:ind w:left="709"/>
        <w:jc w:val="left"/>
        <w:rPr>
          <w:color w:val="808080"/>
          <w:szCs w:val="24"/>
        </w:rPr>
      </w:pPr>
    </w:p>
    <w:p w:rsidR="00535205" w:rsidRPr="00CF77CB" w:rsidRDefault="00535205" w:rsidP="00535205">
      <w:pPr>
        <w:jc w:val="left"/>
        <w:rPr>
          <w:b/>
          <w:szCs w:val="24"/>
        </w:rPr>
      </w:pPr>
      <w:r w:rsidRPr="00CF77CB">
        <w:rPr>
          <w:b/>
          <w:szCs w:val="24"/>
        </w:rPr>
        <w:t>Requesting Laboratory details:</w:t>
      </w:r>
    </w:p>
    <w:p w:rsidR="00535205" w:rsidRPr="00CC4F60" w:rsidRDefault="00535205" w:rsidP="00535205">
      <w:pPr>
        <w:jc w:val="left"/>
        <w:rPr>
          <w:sz w:val="12"/>
          <w:szCs w:val="12"/>
        </w:rPr>
      </w:pPr>
    </w:p>
    <w:p w:rsidR="00535205" w:rsidRDefault="00F9111A" w:rsidP="00F9111A">
      <w:pPr>
        <w:spacing w:line="276" w:lineRule="auto"/>
        <w:jc w:val="left"/>
      </w:pPr>
      <w:r>
        <w:t xml:space="preserve">Referring </w:t>
      </w:r>
      <w:r w:rsidR="00535205">
        <w:t>Hospital:</w:t>
      </w:r>
    </w:p>
    <w:p w:rsidR="00FD7077" w:rsidRDefault="00FD7077" w:rsidP="00F9111A">
      <w:pPr>
        <w:spacing w:line="276" w:lineRule="auto"/>
        <w:jc w:val="left"/>
      </w:pPr>
    </w:p>
    <w:p w:rsidR="00535205" w:rsidRDefault="00F9111A" w:rsidP="00F9111A">
      <w:pPr>
        <w:spacing w:line="276" w:lineRule="auto"/>
        <w:jc w:val="left"/>
      </w:pPr>
      <w:r>
        <w:t xml:space="preserve">Referring </w:t>
      </w:r>
      <w:r w:rsidR="00535205">
        <w:t>Pathologist:</w:t>
      </w:r>
    </w:p>
    <w:p w:rsidR="00FD7077" w:rsidRDefault="00FD7077" w:rsidP="005851B7"/>
    <w:p w:rsidR="00535205" w:rsidRPr="00FD7077" w:rsidRDefault="00F9111A" w:rsidP="00FD7077">
      <w:pPr>
        <w:rPr>
          <w:rFonts w:asciiTheme="minorHAnsi" w:hAnsiTheme="minorHAnsi" w:cstheme="minorBidi"/>
          <w:color w:val="1F497D" w:themeColor="dark2"/>
        </w:rPr>
      </w:pPr>
      <w:r>
        <w:t>Contact</w:t>
      </w:r>
      <w:r w:rsidR="00D816A6">
        <w:t xml:space="preserve"> telephone number for enquiries</w:t>
      </w:r>
    </w:p>
    <w:p w:rsidR="00CF77CB" w:rsidRDefault="00CF77CB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2E87E4" wp14:editId="3B201882">
                <wp:simplePos x="0" y="0"/>
                <wp:positionH relativeFrom="column">
                  <wp:posOffset>-125730</wp:posOffset>
                </wp:positionH>
                <wp:positionV relativeFrom="paragraph">
                  <wp:posOffset>121285</wp:posOffset>
                </wp:positionV>
                <wp:extent cx="6724650" cy="0"/>
                <wp:effectExtent l="0" t="0" r="190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pt,9.55pt" to="519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AO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"/>
            </w:pict>
          </mc:Fallback>
        </mc:AlternateContent>
      </w:r>
    </w:p>
    <w:p w:rsidR="002A5060" w:rsidRDefault="00CF77CB" w:rsidP="002A5060">
      <w:pPr>
        <w:jc w:val="left"/>
        <w:rPr>
          <w:szCs w:val="24"/>
        </w:rPr>
      </w:pPr>
      <w:r w:rsidRPr="00CF77CB">
        <w:rPr>
          <w:b/>
          <w:sz w:val="28"/>
          <w:szCs w:val="28"/>
        </w:rPr>
        <w:t>For RVI Lab use only:</w:t>
      </w:r>
      <w:r w:rsidR="002A5060">
        <w:rPr>
          <w:b/>
          <w:sz w:val="28"/>
          <w:szCs w:val="28"/>
        </w:rPr>
        <w:tab/>
        <w:t xml:space="preserve">   </w:t>
      </w:r>
      <w:r w:rsidR="002A5060">
        <w:rPr>
          <w:b/>
          <w:sz w:val="28"/>
          <w:szCs w:val="28"/>
        </w:rPr>
        <w:tab/>
      </w:r>
      <w:r w:rsidR="002A5060">
        <w:rPr>
          <w:b/>
          <w:sz w:val="28"/>
          <w:szCs w:val="28"/>
        </w:rPr>
        <w:tab/>
      </w:r>
      <w:r w:rsidR="002A5060">
        <w:rPr>
          <w:b/>
          <w:sz w:val="28"/>
          <w:szCs w:val="28"/>
        </w:rPr>
        <w:tab/>
      </w:r>
      <w:r w:rsidR="00A056F1">
        <w:rPr>
          <w:szCs w:val="24"/>
        </w:rPr>
        <w:t xml:space="preserve">  </w:t>
      </w:r>
      <w:r w:rsidR="00F9111A">
        <w:rPr>
          <w:szCs w:val="24"/>
        </w:rPr>
        <w:tab/>
      </w:r>
    </w:p>
    <w:p w:rsidR="002A5060" w:rsidRDefault="00482290" w:rsidP="002A5060">
      <w:pPr>
        <w:jc w:val="left"/>
        <w:rPr>
          <w:szCs w:val="24"/>
        </w:rPr>
      </w:pPr>
      <w:r>
        <w:rPr>
          <w:szCs w:val="24"/>
        </w:rPr>
        <w:t>Date of receipt in lab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 of issue</w:t>
      </w:r>
    </w:p>
    <w:p w:rsidR="00880AB1" w:rsidRPr="00A056F1" w:rsidRDefault="00F9111A" w:rsidP="002A5060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A5060">
        <w:rPr>
          <w:szCs w:val="24"/>
        </w:rPr>
        <w:tab/>
      </w:r>
      <w:r w:rsidR="002A5060">
        <w:rPr>
          <w:szCs w:val="24"/>
        </w:rPr>
        <w:tab/>
      </w:r>
      <w:r w:rsidR="002A5060">
        <w:rPr>
          <w:szCs w:val="24"/>
        </w:rPr>
        <w:tab/>
      </w:r>
      <w:r w:rsidR="002A5060">
        <w:rPr>
          <w:szCs w:val="24"/>
        </w:rPr>
        <w:tab/>
      </w:r>
    </w:p>
    <w:sectPr w:rsidR="00880AB1" w:rsidRPr="00A056F1" w:rsidSect="00986893">
      <w:headerReference w:type="default" r:id="rId11"/>
      <w:footerReference w:type="default" r:id="rId12"/>
      <w:pgSz w:w="11909" w:h="16834" w:code="9"/>
      <w:pgMar w:top="1701" w:right="851" w:bottom="7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95" w:rsidRDefault="000C4A95">
      <w:r>
        <w:separator/>
      </w:r>
    </w:p>
  </w:endnote>
  <w:endnote w:type="continuationSeparator" w:id="0">
    <w:p w:rsidR="000C4A95" w:rsidRDefault="000C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76" w:rsidRDefault="006C29B3" w:rsidP="00986893">
    <w:pPr>
      <w:pStyle w:val="Footer"/>
      <w:pBdr>
        <w:top w:val="single" w:sz="4" w:space="1" w:color="auto"/>
      </w:pBdr>
      <w:tabs>
        <w:tab w:val="clear" w:pos="4320"/>
        <w:tab w:val="left" w:pos="5400"/>
        <w:tab w:val="left" w:pos="7020"/>
      </w:tabs>
      <w:rPr>
        <w:sz w:val="22"/>
      </w:rPr>
    </w:pPr>
    <w:r w:rsidRPr="006C29B3">
      <w:rPr>
        <w:sz w:val="18"/>
        <w:szCs w:val="18"/>
      </w:rPr>
      <w:t xml:space="preserve">A </w:t>
    </w:r>
    <w:r w:rsidR="00175676" w:rsidRPr="006C29B3">
      <w:rPr>
        <w:sz w:val="18"/>
        <w:szCs w:val="18"/>
      </w:rPr>
      <w:t xml:space="preserve">Laboratory form </w:t>
    </w:r>
    <w:r w:rsidRPr="006C29B3">
      <w:rPr>
        <w:sz w:val="18"/>
        <w:szCs w:val="18"/>
      </w:rPr>
      <w:t xml:space="preserve">containing data </w:t>
    </w:r>
    <w:r w:rsidR="00175676" w:rsidRPr="006C29B3">
      <w:rPr>
        <w:sz w:val="18"/>
        <w:szCs w:val="18"/>
      </w:rPr>
      <w:t>is NOT a controlled document</w:t>
    </w:r>
    <w:r w:rsidR="00175676">
      <w:rPr>
        <w:sz w:val="22"/>
      </w:rPr>
      <w:tab/>
    </w:r>
    <w:r>
      <w:rPr>
        <w:sz w:val="22"/>
      </w:rPr>
      <w:t xml:space="preserve">             </w:t>
    </w:r>
    <w:r w:rsidR="00175676" w:rsidRPr="006C29B3">
      <w:rPr>
        <w:sz w:val="18"/>
        <w:szCs w:val="18"/>
      </w:rPr>
      <w:t>Valid on day of print only:</w:t>
    </w:r>
    <w:r w:rsidR="00175676">
      <w:rPr>
        <w:sz w:val="22"/>
      </w:rPr>
      <w:t xml:space="preserve"> </w:t>
    </w:r>
    <w:r w:rsidR="00175676">
      <w:rPr>
        <w:sz w:val="22"/>
      </w:rPr>
      <w:tab/>
      <w:t xml:space="preserve"> </w:t>
    </w:r>
  </w:p>
  <w:p w:rsidR="00175676" w:rsidRDefault="006C29B3" w:rsidP="00986893">
    <w:pPr>
      <w:pStyle w:val="Footer"/>
      <w:tabs>
        <w:tab w:val="clear" w:pos="4320"/>
        <w:tab w:val="left" w:pos="5400"/>
        <w:tab w:val="left" w:pos="7020"/>
      </w:tabs>
      <w:rPr>
        <w:sz w:val="18"/>
      </w:rPr>
    </w:pPr>
    <w:r>
      <w:rPr>
        <w:sz w:val="18"/>
      </w:rPr>
      <w:t>The P</w:t>
    </w:r>
    <w:r w:rsidR="008374A7">
      <w:rPr>
        <w:sz w:val="18"/>
      </w:rPr>
      <w:t>roforma is</w:t>
    </w:r>
    <w:r w:rsidR="00175676">
      <w:rPr>
        <w:sz w:val="18"/>
      </w:rPr>
      <w:t xml:space="preserve"> a Controlled document </w:t>
    </w:r>
  </w:p>
  <w:p w:rsidR="00175676" w:rsidRDefault="00175676" w:rsidP="00986893">
    <w:pPr>
      <w:pStyle w:val="Footer"/>
      <w:tabs>
        <w:tab w:val="clear" w:pos="4320"/>
        <w:tab w:val="left" w:pos="5400"/>
        <w:tab w:val="left" w:pos="7020"/>
      </w:tabs>
      <w:rPr>
        <w:sz w:val="18"/>
      </w:rPr>
    </w:pPr>
    <w:r>
      <w:rPr>
        <w:sz w:val="18"/>
      </w:rPr>
      <w:t>Document details i.e. Update responsibility, Ultimate approver, Active date and Review date are held in Q-Pulse</w:t>
    </w:r>
  </w:p>
  <w:p w:rsidR="00175676" w:rsidRDefault="00175676" w:rsidP="00986893">
    <w:pPr>
      <w:pStyle w:val="Footer"/>
      <w:tabs>
        <w:tab w:val="clear" w:pos="4320"/>
        <w:tab w:val="left" w:pos="5400"/>
        <w:tab w:val="left" w:pos="7020"/>
      </w:tabs>
      <w:rPr>
        <w:sz w:val="22"/>
      </w:rPr>
    </w:pPr>
    <w:r>
      <w:rPr>
        <w:sz w:val="18"/>
      </w:rPr>
      <w:t>If you recognise an inaccuracy or can suggest an improvement, please raise a Change Request on Q-Pulse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95" w:rsidRDefault="000C4A95">
      <w:r>
        <w:separator/>
      </w:r>
    </w:p>
  </w:footnote>
  <w:footnote w:type="continuationSeparator" w:id="0">
    <w:p w:rsidR="000C4A95" w:rsidRDefault="000C4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76" w:rsidRDefault="00482290">
    <w:pPr>
      <w:pStyle w:val="Header"/>
      <w:pBdr>
        <w:top w:val="single" w:sz="4" w:space="1" w:color="auto"/>
      </w:pBdr>
      <w:tabs>
        <w:tab w:val="clear" w:pos="4320"/>
        <w:tab w:val="right" w:pos="8280"/>
      </w:tabs>
      <w:rPr>
        <w:sz w:val="4"/>
        <w:szCs w:val="4"/>
      </w:rPr>
    </w:pPr>
    <w:r w:rsidRPr="00482290">
      <w:rPr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569BDC" wp14:editId="42A5FD18">
              <wp:simplePos x="0" y="0"/>
              <wp:positionH relativeFrom="column">
                <wp:posOffset>5466759</wp:posOffset>
              </wp:positionH>
              <wp:positionV relativeFrom="paragraph">
                <wp:posOffset>-297180</wp:posOffset>
              </wp:positionV>
              <wp:extent cx="1360805" cy="1031240"/>
              <wp:effectExtent l="0" t="0" r="10795" b="165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103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2290" w:rsidRDefault="00482290">
                          <w:r>
                            <w:t xml:space="preserve">Lab No: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0.45pt;margin-top:-23.4pt;width:107.1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RYJQIAAEc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">
              <v:textbox>
                <w:txbxContent>
                  <w:p w:rsidR="00482290" w:rsidRDefault="00482290">
                    <w:r>
                      <w:t xml:space="preserve">Lab No: </w:t>
                    </w:r>
                  </w:p>
                </w:txbxContent>
              </v:textbox>
            </v:shape>
          </w:pict>
        </mc:Fallback>
      </mc:AlternateContent>
    </w:r>
  </w:p>
  <w:p w:rsidR="00175676" w:rsidRDefault="00482290" w:rsidP="007A376C">
    <w:pPr>
      <w:pStyle w:val="Header"/>
      <w:pBdr>
        <w:top w:val="single" w:sz="4" w:space="1" w:color="auto"/>
      </w:pBdr>
      <w:tabs>
        <w:tab w:val="clear" w:pos="4320"/>
        <w:tab w:val="right" w:pos="8280"/>
      </w:tabs>
      <w:jc w:val="left"/>
      <w:rPr>
        <w:sz w:val="22"/>
      </w:rPr>
    </w:pPr>
    <w:r>
      <w:rPr>
        <w:noProof/>
        <w:sz w:val="22"/>
        <w:lang w:eastAsia="en-GB"/>
      </w:rPr>
      <w:drawing>
        <wp:anchor distT="0" distB="0" distL="114300" distR="114300" simplePos="0" relativeHeight="251658240" behindDoc="0" locked="0" layoutInCell="1" allowOverlap="1" wp14:anchorId="74EB6811" wp14:editId="06045907">
          <wp:simplePos x="0" y="0"/>
          <wp:positionH relativeFrom="column">
            <wp:posOffset>2604637</wp:posOffset>
          </wp:positionH>
          <wp:positionV relativeFrom="paragraph">
            <wp:posOffset>121285</wp:posOffset>
          </wp:positionV>
          <wp:extent cx="2785110" cy="2990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11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4A7">
      <w:rPr>
        <w:noProof/>
        <w:sz w:val="22"/>
        <w:lang w:eastAsia="en-GB"/>
      </w:rPr>
      <w:drawing>
        <wp:inline distT="0" distB="0" distL="0" distR="0" wp14:anchorId="6FD816F7" wp14:editId="4FF5EF20">
          <wp:extent cx="2626242" cy="513574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154" cy="513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676">
      <w:rPr>
        <w:sz w:val="22"/>
      </w:rPr>
      <w:t xml:space="preserve">                 </w:t>
    </w:r>
  </w:p>
  <w:p w:rsidR="00175676" w:rsidRPr="00D83999" w:rsidRDefault="00175676" w:rsidP="00521733">
    <w:pPr>
      <w:pStyle w:val="Header"/>
      <w:pBdr>
        <w:top w:val="single" w:sz="4" w:space="1" w:color="auto"/>
      </w:pBdr>
      <w:tabs>
        <w:tab w:val="clear" w:pos="4320"/>
        <w:tab w:val="right" w:pos="8280"/>
      </w:tabs>
      <w:rPr>
        <w:i/>
        <w:sz w:val="26"/>
        <w:szCs w:val="26"/>
      </w:rPr>
    </w:pPr>
    <w:r>
      <w:rPr>
        <w:b/>
        <w:i/>
        <w:color w:val="365F91"/>
        <w:sz w:val="26"/>
        <w:szCs w:val="26"/>
      </w:rPr>
      <w:t xml:space="preserve"> </w:t>
    </w:r>
    <w:r w:rsidRPr="00D83999">
      <w:rPr>
        <w:b/>
        <w:i/>
        <w:color w:val="365F91"/>
        <w:sz w:val="26"/>
        <w:szCs w:val="26"/>
      </w:rPr>
      <w:t xml:space="preserve">Directorate of Laboratory Medicine     </w:t>
    </w:r>
  </w:p>
  <w:p w:rsidR="00175676" w:rsidRDefault="005C1BE0" w:rsidP="00FF3367">
    <w:pPr>
      <w:pStyle w:val="Header"/>
      <w:pBdr>
        <w:bottom w:val="single" w:sz="4" w:space="1" w:color="auto"/>
      </w:pBdr>
      <w:tabs>
        <w:tab w:val="clear" w:pos="4320"/>
        <w:tab w:val="right" w:pos="8280"/>
      </w:tabs>
      <w:jc w:val="left"/>
      <w:rPr>
        <w:sz w:val="22"/>
      </w:rPr>
    </w:pPr>
    <w:r>
      <w:rPr>
        <w:b/>
        <w:i/>
        <w:color w:val="365F91"/>
        <w:sz w:val="26"/>
        <w:szCs w:val="26"/>
      </w:rPr>
      <w:t>Cellular Pathology</w:t>
    </w:r>
    <w:r w:rsidR="00175676">
      <w:rPr>
        <w:i/>
        <w:sz w:val="22"/>
      </w:rPr>
      <w:t xml:space="preserve">      </w:t>
    </w:r>
    <w:r w:rsidR="00175676">
      <w:rPr>
        <w:sz w:val="22"/>
      </w:rPr>
      <w:t xml:space="preserve">Page </w:t>
    </w:r>
    <w:r w:rsidR="00175676">
      <w:rPr>
        <w:rStyle w:val="PageNumber"/>
      </w:rPr>
      <w:fldChar w:fldCharType="begin"/>
    </w:r>
    <w:r w:rsidR="00175676">
      <w:rPr>
        <w:rStyle w:val="PageNumber"/>
      </w:rPr>
      <w:instrText xml:space="preserve"> PAGE </w:instrText>
    </w:r>
    <w:r w:rsidR="00175676">
      <w:rPr>
        <w:rStyle w:val="PageNumber"/>
      </w:rPr>
      <w:fldChar w:fldCharType="separate"/>
    </w:r>
    <w:r w:rsidR="00522E7F">
      <w:rPr>
        <w:rStyle w:val="PageNumber"/>
        <w:noProof/>
      </w:rPr>
      <w:t>1</w:t>
    </w:r>
    <w:r w:rsidR="00175676">
      <w:rPr>
        <w:rStyle w:val="PageNumber"/>
      </w:rPr>
      <w:fldChar w:fldCharType="end"/>
    </w:r>
    <w:r w:rsidR="00175676">
      <w:rPr>
        <w:rStyle w:val="PageNumber"/>
      </w:rPr>
      <w:t xml:space="preserve"> of </w:t>
    </w:r>
    <w:r w:rsidR="00175676">
      <w:rPr>
        <w:rStyle w:val="PageNumber"/>
      </w:rPr>
      <w:fldChar w:fldCharType="begin"/>
    </w:r>
    <w:r w:rsidR="00175676">
      <w:rPr>
        <w:rStyle w:val="PageNumber"/>
      </w:rPr>
      <w:instrText xml:space="preserve"> NUMPAGES </w:instrText>
    </w:r>
    <w:r w:rsidR="00175676">
      <w:rPr>
        <w:rStyle w:val="PageNumber"/>
      </w:rPr>
      <w:fldChar w:fldCharType="separate"/>
    </w:r>
    <w:r w:rsidR="00522E7F">
      <w:rPr>
        <w:rStyle w:val="PageNumber"/>
        <w:noProof/>
      </w:rPr>
      <w:t>1</w:t>
    </w:r>
    <w:r w:rsidR="00175676">
      <w:rPr>
        <w:rStyle w:val="PageNumber"/>
      </w:rPr>
      <w:fldChar w:fldCharType="end"/>
    </w:r>
    <w:r w:rsidR="006C29B3">
      <w:rPr>
        <w:sz w:val="22"/>
      </w:rPr>
      <w:t xml:space="preserve"> </w:t>
    </w:r>
    <w:r>
      <w:rPr>
        <w:sz w:val="22"/>
      </w:rPr>
      <w:t xml:space="preserve">                             HILF009</w:t>
    </w:r>
    <w:r w:rsidR="006C29B3">
      <w:rPr>
        <w:sz w:val="22"/>
      </w:rPr>
      <w:t xml:space="preserve"> </w:t>
    </w:r>
    <w:r>
      <w:rPr>
        <w:sz w:val="22"/>
      </w:rPr>
      <w:t xml:space="preserve">                      </w:t>
    </w:r>
    <w:r w:rsidR="00D639BC">
      <w:rPr>
        <w:sz w:val="22"/>
      </w:rPr>
      <w:t>Revision Version: 5</w:t>
    </w:r>
    <w:r w:rsidR="00175676">
      <w:rPr>
        <w:sz w:val="22"/>
      </w:rPr>
      <w:t xml:space="preserve">  </w:t>
    </w:r>
  </w:p>
  <w:p w:rsidR="00175676" w:rsidRDefault="00175676" w:rsidP="00FF3367">
    <w:pPr>
      <w:pStyle w:val="Header"/>
      <w:tabs>
        <w:tab w:val="clear" w:pos="4320"/>
        <w:tab w:val="right" w:pos="8280"/>
      </w:tabs>
      <w:jc w:val="left"/>
      <w:rPr>
        <w:rStyle w:val="PageNumber"/>
      </w:rPr>
    </w:pPr>
    <w:r>
      <w:rPr>
        <w:sz w:val="22"/>
      </w:rPr>
      <w:tab/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B4F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">
    <w:nsid w:val="06FC2DD4"/>
    <w:multiLevelType w:val="multilevel"/>
    <w:tmpl w:val="A7FC1682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0B7661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D65DB"/>
    <w:multiLevelType w:val="hybridMultilevel"/>
    <w:tmpl w:val="1C0681CA"/>
    <w:lvl w:ilvl="0" w:tplc="62B0829C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62B0829C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C46E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D373C4"/>
    <w:multiLevelType w:val="hybridMultilevel"/>
    <w:tmpl w:val="EA38260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E17C58"/>
    <w:multiLevelType w:val="multilevel"/>
    <w:tmpl w:val="840AEA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1DE5194D"/>
    <w:multiLevelType w:val="hybridMultilevel"/>
    <w:tmpl w:val="83D889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075373"/>
    <w:multiLevelType w:val="singleLevel"/>
    <w:tmpl w:val="6FCA067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9">
    <w:nsid w:val="202429E0"/>
    <w:multiLevelType w:val="hybridMultilevel"/>
    <w:tmpl w:val="045C7E86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0B31F7B"/>
    <w:multiLevelType w:val="multilevel"/>
    <w:tmpl w:val="F5B601D4"/>
    <w:lvl w:ilvl="0">
      <w:start w:val="1"/>
      <w:numFmt w:val="decimal"/>
      <w:lvlText w:val="%1.0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1">
    <w:nsid w:val="25822A77"/>
    <w:multiLevelType w:val="hybridMultilevel"/>
    <w:tmpl w:val="8CA89138"/>
    <w:lvl w:ilvl="0" w:tplc="3306D1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F436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1002DA"/>
    <w:multiLevelType w:val="multilevel"/>
    <w:tmpl w:val="914EE350"/>
    <w:lvl w:ilvl="0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7A0B87"/>
    <w:multiLevelType w:val="singleLevel"/>
    <w:tmpl w:val="E0640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5">
    <w:nsid w:val="3A493CA5"/>
    <w:multiLevelType w:val="multilevel"/>
    <w:tmpl w:val="01068710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6">
    <w:nsid w:val="3B586B59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7">
    <w:nsid w:val="3B806E3D"/>
    <w:multiLevelType w:val="singleLevel"/>
    <w:tmpl w:val="D7381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>
    <w:nsid w:val="3D9B2E8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892F74"/>
    <w:multiLevelType w:val="hybridMultilevel"/>
    <w:tmpl w:val="8638713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815202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1">
    <w:nsid w:val="505A488E"/>
    <w:multiLevelType w:val="hybridMultilevel"/>
    <w:tmpl w:val="7D34C176"/>
    <w:lvl w:ilvl="0" w:tplc="B63EEBD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99366E"/>
    <w:multiLevelType w:val="hybridMultilevel"/>
    <w:tmpl w:val="A322D514"/>
    <w:lvl w:ilvl="0" w:tplc="08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3">
    <w:nsid w:val="5E3A27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33375AF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5">
    <w:nsid w:val="63C54B09"/>
    <w:multiLevelType w:val="singleLevel"/>
    <w:tmpl w:val="9FD0886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26">
    <w:nsid w:val="6AAA522A"/>
    <w:multiLevelType w:val="hybridMultilevel"/>
    <w:tmpl w:val="B748B7D0"/>
    <w:lvl w:ilvl="0" w:tplc="889AFE06">
      <w:start w:val="5"/>
      <w:numFmt w:val="none"/>
      <w:lvlText w:val="1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EB1A56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8">
    <w:nsid w:val="6ED40747"/>
    <w:multiLevelType w:val="multilevel"/>
    <w:tmpl w:val="1C0681CA"/>
    <w:lvl w:ilvl="0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4D1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3735AF5"/>
    <w:multiLevelType w:val="multilevel"/>
    <w:tmpl w:val="840AEAE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>
    <w:nsid w:val="7CE357E8"/>
    <w:multiLevelType w:val="hybridMultilevel"/>
    <w:tmpl w:val="587C12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5571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EC75BB8"/>
    <w:multiLevelType w:val="hybridMultilevel"/>
    <w:tmpl w:val="E32EF9B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3"/>
  </w:num>
  <w:num w:numId="4">
    <w:abstractNumId w:val="29"/>
  </w:num>
  <w:num w:numId="5">
    <w:abstractNumId w:val="4"/>
  </w:num>
  <w:num w:numId="6">
    <w:abstractNumId w:val="25"/>
  </w:num>
  <w:num w:numId="7">
    <w:abstractNumId w:val="1"/>
  </w:num>
  <w:num w:numId="8">
    <w:abstractNumId w:val="30"/>
  </w:num>
  <w:num w:numId="9">
    <w:abstractNumId w:val="2"/>
  </w:num>
  <w:num w:numId="10">
    <w:abstractNumId w:val="18"/>
  </w:num>
  <w:num w:numId="11">
    <w:abstractNumId w:val="12"/>
  </w:num>
  <w:num w:numId="12">
    <w:abstractNumId w:val="11"/>
  </w:num>
  <w:num w:numId="13">
    <w:abstractNumId w:val="19"/>
  </w:num>
  <w:num w:numId="14">
    <w:abstractNumId w:val="7"/>
  </w:num>
  <w:num w:numId="15">
    <w:abstractNumId w:val="6"/>
  </w:num>
  <w:num w:numId="16">
    <w:abstractNumId w:val="14"/>
  </w:num>
  <w:num w:numId="17">
    <w:abstractNumId w:val="17"/>
  </w:num>
  <w:num w:numId="18">
    <w:abstractNumId w:val="21"/>
  </w:num>
  <w:num w:numId="19">
    <w:abstractNumId w:val="9"/>
  </w:num>
  <w:num w:numId="20">
    <w:abstractNumId w:val="10"/>
  </w:num>
  <w:num w:numId="21">
    <w:abstractNumId w:val="27"/>
  </w:num>
  <w:num w:numId="22">
    <w:abstractNumId w:val="15"/>
  </w:num>
  <w:num w:numId="23">
    <w:abstractNumId w:val="33"/>
  </w:num>
  <w:num w:numId="24">
    <w:abstractNumId w:val="5"/>
  </w:num>
  <w:num w:numId="25">
    <w:abstractNumId w:val="3"/>
  </w:num>
  <w:num w:numId="26">
    <w:abstractNumId w:val="13"/>
  </w:num>
  <w:num w:numId="27">
    <w:abstractNumId w:val="28"/>
  </w:num>
  <w:num w:numId="28">
    <w:abstractNumId w:val="26"/>
  </w:num>
  <w:num w:numId="29">
    <w:abstractNumId w:val="20"/>
  </w:num>
  <w:num w:numId="30">
    <w:abstractNumId w:val="24"/>
  </w:num>
  <w:num w:numId="31">
    <w:abstractNumId w:val="0"/>
  </w:num>
  <w:num w:numId="32">
    <w:abstractNumId w:val="16"/>
  </w:num>
  <w:num w:numId="33">
    <w:abstractNumId w:val="2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AEA3BB-88A6-4B4C-AB67-D42B055832FB}"/>
    <w:docVar w:name="dgnword-eventsink" w:val="70508672"/>
  </w:docVars>
  <w:rsids>
    <w:rsidRoot w:val="00157B8A"/>
    <w:rsid w:val="00010AD4"/>
    <w:rsid w:val="00052699"/>
    <w:rsid w:val="00055D09"/>
    <w:rsid w:val="000C4A95"/>
    <w:rsid w:val="0010353C"/>
    <w:rsid w:val="00103618"/>
    <w:rsid w:val="00126C18"/>
    <w:rsid w:val="00141A15"/>
    <w:rsid w:val="00157B8A"/>
    <w:rsid w:val="00173349"/>
    <w:rsid w:val="00175676"/>
    <w:rsid w:val="001C3EFB"/>
    <w:rsid w:val="001E3500"/>
    <w:rsid w:val="001E664F"/>
    <w:rsid w:val="001F00E0"/>
    <w:rsid w:val="00205B89"/>
    <w:rsid w:val="002152BF"/>
    <w:rsid w:val="00285286"/>
    <w:rsid w:val="002964F4"/>
    <w:rsid w:val="002A5060"/>
    <w:rsid w:val="002C7B5F"/>
    <w:rsid w:val="002E61AF"/>
    <w:rsid w:val="002F7B7D"/>
    <w:rsid w:val="00325068"/>
    <w:rsid w:val="003343E1"/>
    <w:rsid w:val="0035283F"/>
    <w:rsid w:val="003718CC"/>
    <w:rsid w:val="00374C37"/>
    <w:rsid w:val="003D419F"/>
    <w:rsid w:val="003E4017"/>
    <w:rsid w:val="003E6C9C"/>
    <w:rsid w:val="00402A57"/>
    <w:rsid w:val="00420004"/>
    <w:rsid w:val="00421892"/>
    <w:rsid w:val="00440C0E"/>
    <w:rsid w:val="0044279D"/>
    <w:rsid w:val="00482290"/>
    <w:rsid w:val="004E4CBB"/>
    <w:rsid w:val="0050604B"/>
    <w:rsid w:val="0050789F"/>
    <w:rsid w:val="00521733"/>
    <w:rsid w:val="00522E7F"/>
    <w:rsid w:val="00535205"/>
    <w:rsid w:val="00545736"/>
    <w:rsid w:val="00557A6B"/>
    <w:rsid w:val="005662A4"/>
    <w:rsid w:val="0057194D"/>
    <w:rsid w:val="00575AF4"/>
    <w:rsid w:val="005851B7"/>
    <w:rsid w:val="00586402"/>
    <w:rsid w:val="005A29E4"/>
    <w:rsid w:val="005C1BE0"/>
    <w:rsid w:val="005C4EB8"/>
    <w:rsid w:val="0060032E"/>
    <w:rsid w:val="006231B3"/>
    <w:rsid w:val="00623E03"/>
    <w:rsid w:val="00646B77"/>
    <w:rsid w:val="00661E13"/>
    <w:rsid w:val="00666AAE"/>
    <w:rsid w:val="006C29B3"/>
    <w:rsid w:val="00727881"/>
    <w:rsid w:val="007802FD"/>
    <w:rsid w:val="007808F6"/>
    <w:rsid w:val="00793D4E"/>
    <w:rsid w:val="007A376C"/>
    <w:rsid w:val="007D2D14"/>
    <w:rsid w:val="007D426F"/>
    <w:rsid w:val="007E06B1"/>
    <w:rsid w:val="008125C0"/>
    <w:rsid w:val="008172E2"/>
    <w:rsid w:val="00824C45"/>
    <w:rsid w:val="00827FDF"/>
    <w:rsid w:val="008374A7"/>
    <w:rsid w:val="00857161"/>
    <w:rsid w:val="00880A2D"/>
    <w:rsid w:val="00880AB1"/>
    <w:rsid w:val="00883BE1"/>
    <w:rsid w:val="008B41DF"/>
    <w:rsid w:val="008C0D52"/>
    <w:rsid w:val="008C31EC"/>
    <w:rsid w:val="008D4216"/>
    <w:rsid w:val="008D7167"/>
    <w:rsid w:val="00915349"/>
    <w:rsid w:val="00920456"/>
    <w:rsid w:val="0093667B"/>
    <w:rsid w:val="009408E9"/>
    <w:rsid w:val="0094155A"/>
    <w:rsid w:val="00945915"/>
    <w:rsid w:val="00963FFF"/>
    <w:rsid w:val="009705B3"/>
    <w:rsid w:val="00985C23"/>
    <w:rsid w:val="00986893"/>
    <w:rsid w:val="00991F0E"/>
    <w:rsid w:val="00995060"/>
    <w:rsid w:val="0099620C"/>
    <w:rsid w:val="009B0761"/>
    <w:rsid w:val="009E7CA3"/>
    <w:rsid w:val="00A056F1"/>
    <w:rsid w:val="00A41484"/>
    <w:rsid w:val="00A627DB"/>
    <w:rsid w:val="00AD1C02"/>
    <w:rsid w:val="00AE3223"/>
    <w:rsid w:val="00AE54C3"/>
    <w:rsid w:val="00B02D68"/>
    <w:rsid w:val="00B100E8"/>
    <w:rsid w:val="00B21BA7"/>
    <w:rsid w:val="00B777A3"/>
    <w:rsid w:val="00BB273E"/>
    <w:rsid w:val="00BB45B0"/>
    <w:rsid w:val="00BD05FB"/>
    <w:rsid w:val="00BD6839"/>
    <w:rsid w:val="00C15DF7"/>
    <w:rsid w:val="00C30171"/>
    <w:rsid w:val="00C3540C"/>
    <w:rsid w:val="00C51D40"/>
    <w:rsid w:val="00C55BA9"/>
    <w:rsid w:val="00C657FE"/>
    <w:rsid w:val="00CB3F17"/>
    <w:rsid w:val="00CC33DD"/>
    <w:rsid w:val="00CD3A16"/>
    <w:rsid w:val="00CF77CB"/>
    <w:rsid w:val="00D0584E"/>
    <w:rsid w:val="00D11BA6"/>
    <w:rsid w:val="00D14BAC"/>
    <w:rsid w:val="00D31398"/>
    <w:rsid w:val="00D42DD7"/>
    <w:rsid w:val="00D639BC"/>
    <w:rsid w:val="00D661BD"/>
    <w:rsid w:val="00D816A6"/>
    <w:rsid w:val="00D83999"/>
    <w:rsid w:val="00DA00B6"/>
    <w:rsid w:val="00DA16F6"/>
    <w:rsid w:val="00DE2ED9"/>
    <w:rsid w:val="00DF7C32"/>
    <w:rsid w:val="00E041A5"/>
    <w:rsid w:val="00E124E5"/>
    <w:rsid w:val="00E175B7"/>
    <w:rsid w:val="00E3287E"/>
    <w:rsid w:val="00E44039"/>
    <w:rsid w:val="00E531F2"/>
    <w:rsid w:val="00E610E4"/>
    <w:rsid w:val="00E6494C"/>
    <w:rsid w:val="00E962E5"/>
    <w:rsid w:val="00EF7F60"/>
    <w:rsid w:val="00F065CF"/>
    <w:rsid w:val="00F17A67"/>
    <w:rsid w:val="00F23359"/>
    <w:rsid w:val="00F26155"/>
    <w:rsid w:val="00F43A62"/>
    <w:rsid w:val="00F62D51"/>
    <w:rsid w:val="00F74F24"/>
    <w:rsid w:val="00F867A9"/>
    <w:rsid w:val="00F9111A"/>
    <w:rsid w:val="00F943DC"/>
    <w:rsid w:val="00F953E4"/>
    <w:rsid w:val="00FA21E1"/>
    <w:rsid w:val="00FC499E"/>
    <w:rsid w:val="00FC5F8E"/>
    <w:rsid w:val="00FD48FF"/>
    <w:rsid w:val="00FD7077"/>
    <w:rsid w:val="00FF1F41"/>
    <w:rsid w:val="00FF3367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5068"/>
    <w:pPr>
      <w:jc w:val="both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06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06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06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5068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5068"/>
    <w:pPr>
      <w:keepNext/>
      <w:jc w:val="left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5068"/>
    <w:pPr>
      <w:keepNext/>
      <w:jc w:val="left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5068"/>
    <w:pPr>
      <w:keepNext/>
      <w:jc w:val="left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5068"/>
    <w:pPr>
      <w:keepNext/>
      <w:shd w:val="clear" w:color="auto" w:fill="D9D9D9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5068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699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2699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2699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2699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2699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2699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2699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2699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2699"/>
    <w:rPr>
      <w:rFonts w:ascii="Cambria" w:hAnsi="Cambria" w:cs="Times New Roman"/>
      <w:lang w:val="en-GB"/>
    </w:rPr>
  </w:style>
  <w:style w:type="paragraph" w:styleId="EnvelopeAddress">
    <w:name w:val="envelope address"/>
    <w:basedOn w:val="Normal"/>
    <w:uiPriority w:val="99"/>
    <w:rsid w:val="00325068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325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25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2506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2506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52699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325068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25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699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99"/>
    <w:qFormat/>
    <w:rsid w:val="003D419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5068"/>
    <w:pPr>
      <w:jc w:val="both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06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06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06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5068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5068"/>
    <w:pPr>
      <w:keepNext/>
      <w:jc w:val="left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5068"/>
    <w:pPr>
      <w:keepNext/>
      <w:jc w:val="left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5068"/>
    <w:pPr>
      <w:keepNext/>
      <w:jc w:val="left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5068"/>
    <w:pPr>
      <w:keepNext/>
      <w:shd w:val="clear" w:color="auto" w:fill="D9D9D9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5068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699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2699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2699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2699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2699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2699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2699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2699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2699"/>
    <w:rPr>
      <w:rFonts w:ascii="Cambria" w:hAnsi="Cambria" w:cs="Times New Roman"/>
      <w:lang w:val="en-GB"/>
    </w:rPr>
  </w:style>
  <w:style w:type="paragraph" w:styleId="EnvelopeAddress">
    <w:name w:val="envelope address"/>
    <w:basedOn w:val="Normal"/>
    <w:uiPriority w:val="99"/>
    <w:rsid w:val="00325068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325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25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2506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2506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52699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325068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25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699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99"/>
    <w:qFormat/>
    <w:rsid w:val="003D41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LL%20Ma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5509-0831-47E8-9F4D-EEA3E473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Man Form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Histopathology, RVI,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liz tweedy</dc:creator>
  <cp:lastModifiedBy>tibayanj</cp:lastModifiedBy>
  <cp:revision>2</cp:revision>
  <cp:lastPrinted>2017-05-24T13:54:00Z</cp:lastPrinted>
  <dcterms:created xsi:type="dcterms:W3CDTF">2018-09-13T11:01:00Z</dcterms:created>
  <dcterms:modified xsi:type="dcterms:W3CDTF">2018-09-13T11:01:00Z</dcterms:modified>
</cp:coreProperties>
</file>